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6D3B" w14:textId="77777777" w:rsidR="006C602F" w:rsidRPr="00E97C70" w:rsidRDefault="006C602F" w:rsidP="006C602F">
      <w:pPr>
        <w:pStyle w:val="Sinespaciado"/>
        <w:jc w:val="center"/>
        <w:rPr>
          <w:rFonts w:ascii="Soberana Sans" w:hAnsi="Soberana Sans"/>
          <w:b/>
          <w:bCs/>
          <w:color w:val="C00000"/>
          <w:sz w:val="28"/>
          <w:szCs w:val="28"/>
        </w:rPr>
      </w:pPr>
      <w:r w:rsidRPr="00E97C70">
        <w:rPr>
          <w:rFonts w:ascii="Soberana Sans" w:hAnsi="Soberana Sans"/>
          <w:b/>
          <w:bCs/>
          <w:color w:val="C00000"/>
          <w:sz w:val="28"/>
          <w:szCs w:val="28"/>
        </w:rPr>
        <w:t xml:space="preserve">SESIONES DE ACTUALIZACIÓN ACADÉMICA </w:t>
      </w:r>
    </w:p>
    <w:p w14:paraId="799A4CAB" w14:textId="77777777" w:rsidR="006C602F" w:rsidRPr="00E97C70" w:rsidRDefault="006C602F" w:rsidP="006C602F">
      <w:pPr>
        <w:pStyle w:val="Sinespaciado"/>
        <w:jc w:val="center"/>
        <w:rPr>
          <w:rFonts w:ascii="Soberana Sans" w:hAnsi="Soberana Sans"/>
          <w:b/>
          <w:bCs/>
          <w:color w:val="C00000"/>
          <w:sz w:val="28"/>
          <w:szCs w:val="28"/>
        </w:rPr>
      </w:pPr>
      <w:bookmarkStart w:id="0" w:name="_Hlk33098070"/>
      <w:bookmarkEnd w:id="0"/>
      <w:r w:rsidRPr="00E97C70">
        <w:rPr>
          <w:rFonts w:ascii="Soberana Sans" w:hAnsi="Soberana Sans"/>
          <w:b/>
          <w:bCs/>
          <w:color w:val="C00000"/>
          <w:sz w:val="28"/>
          <w:szCs w:val="28"/>
        </w:rPr>
        <w:t>SEGUNDO TRIMESTRE 2020</w:t>
      </w:r>
    </w:p>
    <w:p w14:paraId="2F7C386E" w14:textId="77777777" w:rsidR="006C602F" w:rsidRDefault="006C602F" w:rsidP="006C602F">
      <w:pPr>
        <w:pStyle w:val="Sinespaciado"/>
        <w:jc w:val="center"/>
        <w:rPr>
          <w:rFonts w:ascii="Soberana Sans" w:hAnsi="Soberana Sans"/>
          <w:b/>
          <w:bCs/>
        </w:rPr>
      </w:pPr>
    </w:p>
    <w:p w14:paraId="4B8D94A0" w14:textId="77777777" w:rsidR="006C602F" w:rsidRPr="000D5D0F" w:rsidRDefault="006C602F" w:rsidP="006C602F">
      <w:pPr>
        <w:pStyle w:val="Sinespaciado"/>
        <w:jc w:val="center"/>
        <w:rPr>
          <w:rFonts w:ascii="Soberana Sans" w:hAnsi="Soberana Sans"/>
          <w:b/>
          <w:bCs/>
        </w:rPr>
      </w:pPr>
    </w:p>
    <w:p w14:paraId="118B8E9A" w14:textId="77777777" w:rsidR="006C602F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  <w:r w:rsidRPr="00E97C70">
        <w:rPr>
          <w:rFonts w:ascii="Soberana Sans" w:hAnsi="Soberana Sans"/>
          <w:b/>
          <w:bCs/>
          <w:noProof/>
          <w:color w:val="002060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22A9CEF" wp14:editId="27D348F4">
            <wp:simplePos x="0" y="0"/>
            <wp:positionH relativeFrom="margin">
              <wp:align>left</wp:align>
            </wp:positionH>
            <wp:positionV relativeFrom="paragraph">
              <wp:posOffset>116709</wp:posOffset>
            </wp:positionV>
            <wp:extent cx="1776730" cy="1799590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26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6" t="1660" r="18305" b="-473"/>
                    <a:stretch/>
                  </pic:blipFill>
                  <pic:spPr bwMode="auto">
                    <a:xfrm>
                      <a:off x="0" y="0"/>
                      <a:ext cx="1776730" cy="1799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602F" w:rsidRPr="00E97C70">
        <w:rPr>
          <w:rFonts w:ascii="Soberana Sans" w:hAnsi="Soberana Sans"/>
          <w:b/>
          <w:bCs/>
          <w:color w:val="002060"/>
          <w:sz w:val="24"/>
          <w:szCs w:val="24"/>
        </w:rPr>
        <w:t>ABRIL 5</w:t>
      </w:r>
    </w:p>
    <w:p w14:paraId="31EA6092" w14:textId="77777777" w:rsidR="00332FAA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</w:p>
    <w:p w14:paraId="0787847A" w14:textId="77777777" w:rsidR="00332FAA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</w:p>
    <w:p w14:paraId="74F20213" w14:textId="77777777" w:rsidR="00332FAA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</w:p>
    <w:p w14:paraId="0346973B" w14:textId="77777777" w:rsidR="00332FAA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</w:p>
    <w:p w14:paraId="46245D84" w14:textId="77777777" w:rsidR="00332FAA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</w:p>
    <w:p w14:paraId="7C247BCD" w14:textId="77777777" w:rsidR="00332FAA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</w:p>
    <w:p w14:paraId="1EAE5911" w14:textId="77777777" w:rsidR="00332FAA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</w:p>
    <w:p w14:paraId="219BA2BD" w14:textId="77777777" w:rsidR="00332FAA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</w:p>
    <w:p w14:paraId="6ABF0406" w14:textId="77777777" w:rsidR="00332FAA" w:rsidRDefault="00332FAA" w:rsidP="006C602F">
      <w:pPr>
        <w:spacing w:after="0" w:line="240" w:lineRule="auto"/>
        <w:rPr>
          <w:rFonts w:ascii="Soberana Sans" w:hAnsi="Soberana Sans"/>
          <w:b/>
          <w:bCs/>
        </w:rPr>
      </w:pPr>
    </w:p>
    <w:p w14:paraId="3D0A5271" w14:textId="77777777" w:rsidR="00B803BD" w:rsidRDefault="00B803BD" w:rsidP="006C602F">
      <w:pPr>
        <w:pStyle w:val="Sinespaciado"/>
        <w:rPr>
          <w:rFonts w:ascii="Soberana Sans" w:hAnsi="Soberana Sans"/>
          <w:b/>
          <w:bCs/>
          <w:color w:val="0070C0"/>
        </w:rPr>
      </w:pPr>
    </w:p>
    <w:p w14:paraId="5C9E8291" w14:textId="77777777" w:rsidR="00966325" w:rsidRDefault="00966325" w:rsidP="006C602F">
      <w:pPr>
        <w:pStyle w:val="Sinespaciado"/>
        <w:rPr>
          <w:rFonts w:ascii="Soberana Sans" w:hAnsi="Soberana Sans"/>
          <w:b/>
          <w:bCs/>
          <w:color w:val="0070C0"/>
        </w:rPr>
      </w:pPr>
    </w:p>
    <w:p w14:paraId="500980FB" w14:textId="05E9278A" w:rsidR="006C602F" w:rsidRPr="001D73DA" w:rsidRDefault="006C602F" w:rsidP="006C602F">
      <w:pPr>
        <w:pStyle w:val="Sinespaciado"/>
        <w:rPr>
          <w:rFonts w:ascii="Soberana Sans" w:hAnsi="Soberana Sans"/>
          <w:b/>
          <w:bCs/>
          <w:color w:val="0070C0"/>
        </w:rPr>
      </w:pPr>
      <w:r w:rsidRPr="001D73DA">
        <w:rPr>
          <w:rFonts w:ascii="Soberana Sans" w:hAnsi="Soberana Sans"/>
          <w:b/>
          <w:bCs/>
          <w:color w:val="0070C0"/>
        </w:rPr>
        <w:t>Esp. Tania Fabiola Rivera González</w:t>
      </w:r>
    </w:p>
    <w:p w14:paraId="17A60569" w14:textId="77777777" w:rsidR="006C602F" w:rsidRDefault="006C602F" w:rsidP="006C602F">
      <w:pPr>
        <w:pStyle w:val="Sinespaciado"/>
        <w:rPr>
          <w:rFonts w:ascii="Soberana Sans" w:hAnsi="Soberana Sans"/>
        </w:rPr>
      </w:pPr>
      <w:r w:rsidRPr="000D5D0F">
        <w:rPr>
          <w:rFonts w:ascii="Soberana Sans" w:hAnsi="Soberana Sans"/>
        </w:rPr>
        <w:t>Tesorera del Colegio Mexicano de Acupuntura Humana</w:t>
      </w:r>
    </w:p>
    <w:p w14:paraId="572A5A05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  <w:r>
        <w:rPr>
          <w:rFonts w:ascii="Soberana Sans" w:hAnsi="Soberana Sans"/>
        </w:rPr>
        <w:t xml:space="preserve">Coordinadora del servicio de acupuntura del programa de medicina integrativa de los servicios de salud </w:t>
      </w:r>
      <w:r w:rsidR="00A72165">
        <w:rPr>
          <w:rFonts w:ascii="Soberana Sans" w:hAnsi="Soberana Sans"/>
        </w:rPr>
        <w:t>pública</w:t>
      </w:r>
      <w:r>
        <w:rPr>
          <w:rFonts w:ascii="Soberana Sans" w:hAnsi="Soberana Sans"/>
        </w:rPr>
        <w:t xml:space="preserve"> de la CDMX</w:t>
      </w:r>
    </w:p>
    <w:p w14:paraId="0ECC5998" w14:textId="39B043B3" w:rsidR="006C602F" w:rsidRPr="000D5D0F" w:rsidRDefault="006C602F" w:rsidP="006C602F">
      <w:pPr>
        <w:pStyle w:val="Sinespaciado"/>
        <w:rPr>
          <w:rFonts w:ascii="Soberana Sans" w:hAnsi="Soberana Sans"/>
        </w:rPr>
      </w:pPr>
      <w:r w:rsidRPr="000D5D0F">
        <w:rPr>
          <w:rFonts w:ascii="Soberana Sans" w:hAnsi="Soberana Sans"/>
        </w:rPr>
        <w:t xml:space="preserve">Profesora invitada de la Especialidad  en Acupuntura Humana de la </w:t>
      </w:r>
      <w:r w:rsidR="00A72165" w:rsidRPr="00A72165">
        <w:rPr>
          <w:rFonts w:ascii="Soberana Sans" w:hAnsi="Soberana Sans"/>
        </w:rPr>
        <w:t xml:space="preserve">Escuela </w:t>
      </w:r>
      <w:r w:rsidR="007677C2">
        <w:rPr>
          <w:rFonts w:ascii="Soberana Sans" w:hAnsi="Soberana Sans"/>
        </w:rPr>
        <w:t>N</w:t>
      </w:r>
      <w:r w:rsidR="00A72165" w:rsidRPr="00A72165">
        <w:rPr>
          <w:rFonts w:ascii="Soberana Sans" w:hAnsi="Soberana Sans"/>
        </w:rPr>
        <w:t>acional de Medicina y Homeopatía – IPN</w:t>
      </w:r>
    </w:p>
    <w:p w14:paraId="5095E5A6" w14:textId="77777777" w:rsidR="006C602F" w:rsidRPr="002B34A1" w:rsidRDefault="006C602F" w:rsidP="006C602F">
      <w:pPr>
        <w:pStyle w:val="Sinespaciado"/>
        <w:rPr>
          <w:rFonts w:ascii="Soberana Sans" w:hAnsi="Soberana Sans"/>
          <w:b/>
          <w:bCs/>
          <w:color w:val="C00000"/>
        </w:rPr>
      </w:pPr>
      <w:r w:rsidRPr="002B34A1">
        <w:rPr>
          <w:rFonts w:ascii="Soberana Sans" w:hAnsi="Soberana Sans"/>
          <w:b/>
          <w:bCs/>
          <w:color w:val="C00000"/>
        </w:rPr>
        <w:t>Tema: “Aspectos prácticos de la MTCh en el manejo de alteraciones gastrointestinales”</w:t>
      </w:r>
    </w:p>
    <w:p w14:paraId="2197EB72" w14:textId="77777777" w:rsidR="006C602F" w:rsidRDefault="006C602F" w:rsidP="006C602F">
      <w:pPr>
        <w:pStyle w:val="Sinespaciado"/>
        <w:rPr>
          <w:rFonts w:ascii="Soberana Sans" w:hAnsi="Soberana Sans"/>
        </w:rPr>
      </w:pPr>
    </w:p>
    <w:p w14:paraId="5C303B98" w14:textId="77777777" w:rsidR="00332FAA" w:rsidRPr="000D5D0F" w:rsidRDefault="00332FAA" w:rsidP="006C602F">
      <w:pPr>
        <w:pStyle w:val="Sinespaciado"/>
        <w:rPr>
          <w:rFonts w:ascii="Soberana Sans" w:hAnsi="Soberana Sans"/>
        </w:rPr>
      </w:pPr>
    </w:p>
    <w:p w14:paraId="416B257D" w14:textId="77777777" w:rsidR="006C602F" w:rsidRPr="00E97C70" w:rsidRDefault="006C602F" w:rsidP="006C602F">
      <w:pPr>
        <w:pStyle w:val="Sinespaciado"/>
        <w:rPr>
          <w:rFonts w:ascii="Soberana Sans" w:hAnsi="Soberana Sans"/>
          <w:b/>
          <w:bCs/>
          <w:color w:val="002060"/>
          <w:sz w:val="24"/>
          <w:szCs w:val="24"/>
        </w:rPr>
      </w:pPr>
      <w:r w:rsidRPr="00E97C70">
        <w:rPr>
          <w:rFonts w:ascii="Soberana Sans" w:hAnsi="Soberana Sans"/>
          <w:b/>
          <w:bCs/>
          <w:color w:val="002060"/>
          <w:sz w:val="24"/>
          <w:szCs w:val="24"/>
        </w:rPr>
        <w:t>ABRIL 19</w:t>
      </w:r>
    </w:p>
    <w:p w14:paraId="4689FC22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  <w:r>
        <w:rPr>
          <w:rFonts w:ascii="Soberana Sans" w:hAnsi="Soberana Sans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FA28118" wp14:editId="483F685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00000" cy="1800000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A8862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</w:p>
    <w:p w14:paraId="616EDDE2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</w:p>
    <w:p w14:paraId="75430F79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</w:p>
    <w:p w14:paraId="28B59623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</w:p>
    <w:p w14:paraId="594D75E2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</w:p>
    <w:p w14:paraId="0BB04FA6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</w:p>
    <w:p w14:paraId="05EC400A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</w:p>
    <w:p w14:paraId="536183F7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</w:p>
    <w:p w14:paraId="5F108DBE" w14:textId="77777777" w:rsidR="00332FAA" w:rsidRDefault="00332FAA" w:rsidP="006C602F">
      <w:pPr>
        <w:pStyle w:val="Sinespaciado"/>
        <w:rPr>
          <w:rFonts w:ascii="Soberana Sans" w:hAnsi="Soberana Sans"/>
          <w:b/>
          <w:bCs/>
        </w:rPr>
      </w:pPr>
    </w:p>
    <w:p w14:paraId="32FC86AC" w14:textId="77777777" w:rsidR="00966325" w:rsidRDefault="00966325" w:rsidP="006C602F">
      <w:pPr>
        <w:pStyle w:val="Sinespaciado"/>
        <w:rPr>
          <w:rFonts w:ascii="Soberana Sans" w:hAnsi="Soberana Sans"/>
          <w:b/>
          <w:bCs/>
          <w:color w:val="0070C0"/>
        </w:rPr>
      </w:pPr>
    </w:p>
    <w:p w14:paraId="191AAB43" w14:textId="2EEC1C0A" w:rsidR="006C602F" w:rsidRPr="001D73DA" w:rsidRDefault="006C602F" w:rsidP="006C602F">
      <w:pPr>
        <w:pStyle w:val="Sinespaciado"/>
        <w:rPr>
          <w:rFonts w:ascii="Soberana Sans" w:hAnsi="Soberana Sans"/>
          <w:b/>
          <w:bCs/>
          <w:color w:val="0070C0"/>
        </w:rPr>
      </w:pPr>
      <w:r w:rsidRPr="001D73DA">
        <w:rPr>
          <w:rFonts w:ascii="Soberana Sans" w:hAnsi="Soberana Sans"/>
          <w:b/>
          <w:bCs/>
          <w:color w:val="0070C0"/>
        </w:rPr>
        <w:t>D. en C. Amalia Dávila Hernández</w:t>
      </w:r>
    </w:p>
    <w:p w14:paraId="2F28D8C5" w14:textId="77777777" w:rsidR="006C602F" w:rsidRDefault="006C602F" w:rsidP="006C602F">
      <w:pPr>
        <w:pStyle w:val="Sinespaciado"/>
        <w:rPr>
          <w:rFonts w:ascii="Soberana Sans" w:hAnsi="Soberana Sans"/>
        </w:rPr>
      </w:pPr>
      <w:r w:rsidRPr="000D5D0F">
        <w:rPr>
          <w:rFonts w:ascii="Soberana Sans" w:hAnsi="Soberana Sans"/>
        </w:rPr>
        <w:t>Médico Especialista en Acupuntura Humana</w:t>
      </w:r>
    </w:p>
    <w:p w14:paraId="4D10D695" w14:textId="7736E5FD" w:rsidR="006C602F" w:rsidRPr="000D5D0F" w:rsidRDefault="006C602F" w:rsidP="006C602F">
      <w:pPr>
        <w:pStyle w:val="Sinespaciado"/>
        <w:rPr>
          <w:rFonts w:ascii="Soberana Sans" w:hAnsi="Soberana Sans"/>
        </w:rPr>
      </w:pPr>
      <w:r>
        <w:rPr>
          <w:rFonts w:ascii="Soberana Sans" w:hAnsi="Soberana Sans"/>
        </w:rPr>
        <w:t xml:space="preserve">Maestría en </w:t>
      </w:r>
      <w:r w:rsidRPr="001D73DA">
        <w:rPr>
          <w:rFonts w:ascii="Soberana Sans" w:hAnsi="Soberana Sans"/>
        </w:rPr>
        <w:t>Ciencias Químico</w:t>
      </w:r>
      <w:r w:rsidR="007677C2">
        <w:rPr>
          <w:rFonts w:ascii="Soberana Sans" w:hAnsi="Soberana Sans"/>
        </w:rPr>
        <w:t xml:space="preserve"> </w:t>
      </w:r>
      <w:r w:rsidRPr="001D73DA">
        <w:rPr>
          <w:rFonts w:ascii="Soberana Sans" w:hAnsi="Soberana Sans"/>
        </w:rPr>
        <w:t>-</w:t>
      </w:r>
      <w:r w:rsidR="007677C2">
        <w:rPr>
          <w:rFonts w:ascii="Soberana Sans" w:hAnsi="Soberana Sans"/>
        </w:rPr>
        <w:t xml:space="preserve"> </w:t>
      </w:r>
      <w:r w:rsidRPr="001D73DA">
        <w:rPr>
          <w:rFonts w:ascii="Soberana Sans" w:hAnsi="Soberana Sans"/>
        </w:rPr>
        <w:t>Biológicas</w:t>
      </w:r>
    </w:p>
    <w:p w14:paraId="1A04E3E1" w14:textId="6459ED8A" w:rsidR="006C602F" w:rsidRPr="000D5D0F" w:rsidRDefault="006C602F" w:rsidP="006C602F">
      <w:pPr>
        <w:pStyle w:val="Sinespaciado"/>
        <w:rPr>
          <w:rFonts w:ascii="Soberana Sans" w:hAnsi="Soberana Sans"/>
        </w:rPr>
      </w:pPr>
      <w:r w:rsidRPr="000D5D0F">
        <w:rPr>
          <w:rFonts w:ascii="Soberana Sans" w:hAnsi="Soberana Sans"/>
        </w:rPr>
        <w:t>Doctora</w:t>
      </w:r>
      <w:r w:rsidR="007677C2">
        <w:rPr>
          <w:rFonts w:ascii="Soberana Sans" w:hAnsi="Soberana Sans"/>
        </w:rPr>
        <w:t>do</w:t>
      </w:r>
      <w:r w:rsidRPr="000D5D0F">
        <w:rPr>
          <w:rFonts w:ascii="Soberana Sans" w:hAnsi="Soberana Sans"/>
        </w:rPr>
        <w:t xml:space="preserve"> en Ciencias Químico</w:t>
      </w:r>
      <w:r w:rsidR="007677C2">
        <w:rPr>
          <w:rFonts w:ascii="Soberana Sans" w:hAnsi="Soberana Sans"/>
        </w:rPr>
        <w:t xml:space="preserve"> - B</w:t>
      </w:r>
      <w:r w:rsidRPr="000D5D0F">
        <w:rPr>
          <w:rFonts w:ascii="Soberana Sans" w:hAnsi="Soberana Sans"/>
        </w:rPr>
        <w:t>iológicas</w:t>
      </w:r>
    </w:p>
    <w:p w14:paraId="48A6E8BC" w14:textId="77777777" w:rsidR="006C602F" w:rsidRPr="002B34A1" w:rsidRDefault="006C602F" w:rsidP="006C602F">
      <w:pPr>
        <w:pStyle w:val="Sinespaciado"/>
        <w:rPr>
          <w:rFonts w:ascii="Soberana Sans" w:hAnsi="Soberana Sans"/>
          <w:b/>
          <w:bCs/>
          <w:color w:val="C00000"/>
        </w:rPr>
      </w:pPr>
      <w:r w:rsidRPr="002B34A1">
        <w:rPr>
          <w:rFonts w:ascii="Soberana Sans" w:hAnsi="Soberana Sans"/>
          <w:b/>
          <w:bCs/>
          <w:color w:val="C00000"/>
        </w:rPr>
        <w:t>Tema: “Análisis integrativo de las cuatro deficiencias de la MTCh”</w:t>
      </w:r>
    </w:p>
    <w:p w14:paraId="463B3E67" w14:textId="36AE7FB8" w:rsidR="006C602F" w:rsidRPr="000D5D0F" w:rsidRDefault="006C602F" w:rsidP="006C602F">
      <w:pPr>
        <w:pStyle w:val="Sinespaciado"/>
        <w:rPr>
          <w:rFonts w:ascii="Soberana Sans" w:hAnsi="Soberana Sans"/>
        </w:rPr>
      </w:pPr>
    </w:p>
    <w:p w14:paraId="69D5C18B" w14:textId="52035E5F" w:rsidR="00332FAA" w:rsidRDefault="00332FAA" w:rsidP="006C602F">
      <w:pPr>
        <w:pStyle w:val="Sinespaciado"/>
        <w:rPr>
          <w:rFonts w:ascii="Soberana Sans" w:hAnsi="Soberana Sans"/>
        </w:rPr>
      </w:pPr>
    </w:p>
    <w:p w14:paraId="486EE051" w14:textId="0ACF9838" w:rsidR="00332FAA" w:rsidRDefault="00332FAA" w:rsidP="006C602F">
      <w:pPr>
        <w:pStyle w:val="Sinespaciado"/>
        <w:rPr>
          <w:rFonts w:ascii="Soberana Sans" w:hAnsi="Soberana Sans"/>
        </w:rPr>
      </w:pPr>
    </w:p>
    <w:p w14:paraId="60A04FB3" w14:textId="77777777" w:rsidR="00C008BB" w:rsidRDefault="00C008BB" w:rsidP="006C602F">
      <w:pPr>
        <w:pStyle w:val="Sinespaciado"/>
        <w:rPr>
          <w:rFonts w:ascii="Soberana Sans" w:hAnsi="Soberana Sans"/>
        </w:rPr>
      </w:pPr>
    </w:p>
    <w:p w14:paraId="011E82CA" w14:textId="77777777" w:rsidR="00B803BD" w:rsidRDefault="00B803BD" w:rsidP="006C602F">
      <w:pPr>
        <w:pStyle w:val="Sinespaciado"/>
        <w:rPr>
          <w:rFonts w:ascii="Soberana Sans" w:hAnsi="Soberana Sans"/>
        </w:rPr>
      </w:pPr>
    </w:p>
    <w:p w14:paraId="0A8C1D0F" w14:textId="1CC74290" w:rsidR="00B803BD" w:rsidRDefault="00B803BD" w:rsidP="006C602F">
      <w:pPr>
        <w:pStyle w:val="Sinespaciado"/>
        <w:rPr>
          <w:rFonts w:ascii="Soberana Sans" w:hAnsi="Soberana Sans"/>
        </w:rPr>
      </w:pPr>
    </w:p>
    <w:p w14:paraId="23514C21" w14:textId="48176F09" w:rsidR="00966325" w:rsidRDefault="00966325" w:rsidP="006C602F">
      <w:pPr>
        <w:pStyle w:val="Sinespaciado"/>
        <w:rPr>
          <w:rFonts w:ascii="Soberana Sans" w:hAnsi="Soberana Sans"/>
        </w:rPr>
      </w:pPr>
    </w:p>
    <w:p w14:paraId="460B825D" w14:textId="4294F84F" w:rsidR="00966325" w:rsidRDefault="00966325" w:rsidP="006C602F">
      <w:pPr>
        <w:pStyle w:val="Sinespaciado"/>
        <w:rPr>
          <w:rFonts w:ascii="Soberana Sans" w:hAnsi="Soberana Sans"/>
        </w:rPr>
      </w:pPr>
    </w:p>
    <w:p w14:paraId="6806D653" w14:textId="69591002" w:rsidR="00966325" w:rsidRDefault="00966325" w:rsidP="006C602F">
      <w:pPr>
        <w:pStyle w:val="Sinespaciado"/>
        <w:rPr>
          <w:rFonts w:ascii="Soberana Sans" w:hAnsi="Soberana Sans"/>
        </w:rPr>
      </w:pPr>
    </w:p>
    <w:p w14:paraId="18C7FF1C" w14:textId="4B929B9B" w:rsidR="00966325" w:rsidRDefault="00966325" w:rsidP="006C602F">
      <w:pPr>
        <w:pStyle w:val="Sinespaciado"/>
        <w:rPr>
          <w:rFonts w:ascii="Soberana Sans" w:hAnsi="Soberana Sans"/>
        </w:rPr>
      </w:pPr>
    </w:p>
    <w:p w14:paraId="52685942" w14:textId="08350B8D" w:rsidR="00966325" w:rsidRDefault="00966325" w:rsidP="006C602F">
      <w:pPr>
        <w:pStyle w:val="Sinespaciado"/>
        <w:rPr>
          <w:rFonts w:ascii="Soberana Sans" w:hAnsi="Soberana Sans"/>
        </w:rPr>
      </w:pPr>
    </w:p>
    <w:p w14:paraId="7608DA24" w14:textId="4CA58094" w:rsidR="00966325" w:rsidRDefault="00966325" w:rsidP="006C602F">
      <w:pPr>
        <w:pStyle w:val="Sinespaciado"/>
        <w:rPr>
          <w:rFonts w:ascii="Soberana Sans" w:hAnsi="Soberana Sans"/>
        </w:rPr>
      </w:pPr>
    </w:p>
    <w:p w14:paraId="04427E05" w14:textId="649C7327" w:rsidR="00966325" w:rsidRDefault="00966325" w:rsidP="006C602F">
      <w:pPr>
        <w:pStyle w:val="Sinespaciado"/>
        <w:rPr>
          <w:rFonts w:ascii="Soberana Sans" w:hAnsi="Soberana Sans"/>
        </w:rPr>
      </w:pPr>
      <w:r w:rsidRPr="00E97C70">
        <w:rPr>
          <w:rFonts w:ascii="Soberana Sans" w:hAnsi="Soberana Sans"/>
          <w:b/>
          <w:bCs/>
          <w:noProof/>
          <w:color w:val="002060"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439367F7" wp14:editId="25565F4E">
            <wp:simplePos x="0" y="0"/>
            <wp:positionH relativeFrom="margin">
              <wp:posOffset>334010</wp:posOffset>
            </wp:positionH>
            <wp:positionV relativeFrom="paragraph">
              <wp:posOffset>-23858</wp:posOffset>
            </wp:positionV>
            <wp:extent cx="1712918" cy="1764000"/>
            <wp:effectExtent l="0" t="0" r="1905" b="8255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WP_20170203_09_12_09_Pr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7" b="33434"/>
                    <a:stretch/>
                  </pic:blipFill>
                  <pic:spPr bwMode="auto">
                    <a:xfrm>
                      <a:off x="0" y="0"/>
                      <a:ext cx="1712918" cy="1764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E94EE" w14:textId="74971F66" w:rsidR="006C602F" w:rsidRPr="000D5D0F" w:rsidRDefault="006C602F" w:rsidP="006C602F">
      <w:pPr>
        <w:pStyle w:val="Sinespaciado"/>
        <w:rPr>
          <w:rFonts w:ascii="Soberana Sans" w:hAnsi="Soberana Sans"/>
          <w:b/>
          <w:bCs/>
        </w:rPr>
      </w:pPr>
      <w:r w:rsidRPr="00E97C70">
        <w:rPr>
          <w:rFonts w:ascii="Soberana Sans" w:hAnsi="Soberana Sans"/>
          <w:b/>
          <w:bCs/>
          <w:color w:val="002060"/>
          <w:sz w:val="24"/>
          <w:szCs w:val="24"/>
        </w:rPr>
        <w:t>MAYO 3</w:t>
      </w:r>
    </w:p>
    <w:p w14:paraId="0FF42B02" w14:textId="77777777" w:rsidR="006C602F" w:rsidRDefault="006C602F" w:rsidP="006C602F">
      <w:pPr>
        <w:pStyle w:val="Sinespaciado"/>
        <w:rPr>
          <w:rFonts w:ascii="Soberana Sans" w:hAnsi="Soberana Sans"/>
          <w:b/>
          <w:bCs/>
        </w:rPr>
      </w:pPr>
    </w:p>
    <w:p w14:paraId="25229636" w14:textId="1F7D1C1A" w:rsidR="00773069" w:rsidRDefault="00773069" w:rsidP="006C602F">
      <w:pPr>
        <w:pStyle w:val="Sinespaciado"/>
        <w:rPr>
          <w:rFonts w:ascii="Soberana Sans" w:hAnsi="Soberana Sans"/>
          <w:b/>
          <w:bCs/>
        </w:rPr>
      </w:pPr>
    </w:p>
    <w:p w14:paraId="3AE96F15" w14:textId="77777777" w:rsidR="00773069" w:rsidRDefault="00773069" w:rsidP="006C602F">
      <w:pPr>
        <w:pStyle w:val="Sinespaciado"/>
        <w:rPr>
          <w:rFonts w:ascii="Soberana Sans" w:hAnsi="Soberana Sans"/>
          <w:b/>
          <w:bCs/>
        </w:rPr>
      </w:pPr>
    </w:p>
    <w:p w14:paraId="28574DD3" w14:textId="5A2AF542" w:rsidR="00773069" w:rsidRDefault="00773069" w:rsidP="006C602F">
      <w:pPr>
        <w:pStyle w:val="Sinespaciado"/>
        <w:rPr>
          <w:rFonts w:ascii="Soberana Sans" w:hAnsi="Soberana Sans"/>
          <w:b/>
          <w:bCs/>
        </w:rPr>
      </w:pPr>
    </w:p>
    <w:p w14:paraId="38515F49" w14:textId="42D322CA" w:rsidR="00773069" w:rsidRDefault="00773069" w:rsidP="006C602F">
      <w:pPr>
        <w:pStyle w:val="Sinespaciado"/>
        <w:rPr>
          <w:rFonts w:ascii="Soberana Sans" w:hAnsi="Soberana Sans"/>
          <w:b/>
          <w:bCs/>
        </w:rPr>
      </w:pPr>
    </w:p>
    <w:p w14:paraId="24C13FE0" w14:textId="77B37809" w:rsidR="00773069" w:rsidRDefault="00773069" w:rsidP="006C602F">
      <w:pPr>
        <w:pStyle w:val="Sinespaciado"/>
        <w:rPr>
          <w:rFonts w:ascii="Soberana Sans" w:hAnsi="Soberana Sans"/>
          <w:b/>
          <w:bCs/>
        </w:rPr>
      </w:pPr>
    </w:p>
    <w:p w14:paraId="24BC2B60" w14:textId="08D57C6C" w:rsidR="00773069" w:rsidRDefault="00773069" w:rsidP="006C602F">
      <w:pPr>
        <w:pStyle w:val="Sinespaciado"/>
        <w:rPr>
          <w:rFonts w:ascii="Soberana Sans" w:hAnsi="Soberana Sans"/>
          <w:b/>
          <w:bCs/>
        </w:rPr>
      </w:pPr>
    </w:p>
    <w:p w14:paraId="61D8C1C9" w14:textId="54957DB8" w:rsidR="00773069" w:rsidRDefault="00773069" w:rsidP="006C602F">
      <w:pPr>
        <w:pStyle w:val="Sinespaciado"/>
        <w:rPr>
          <w:rFonts w:ascii="Soberana Sans" w:hAnsi="Soberana Sans"/>
          <w:b/>
          <w:bCs/>
        </w:rPr>
      </w:pPr>
    </w:p>
    <w:p w14:paraId="18F0B11C" w14:textId="77777777" w:rsidR="00C40E21" w:rsidRDefault="00C40E21" w:rsidP="006C602F">
      <w:pPr>
        <w:pStyle w:val="Sinespaciado"/>
        <w:rPr>
          <w:rFonts w:ascii="Soberana Sans" w:hAnsi="Soberana Sans"/>
          <w:b/>
          <w:bCs/>
          <w:color w:val="0070C0"/>
        </w:rPr>
      </w:pPr>
    </w:p>
    <w:p w14:paraId="38AD0C64" w14:textId="3FFAF0B2" w:rsidR="006C602F" w:rsidRPr="001D73DA" w:rsidRDefault="006C602F" w:rsidP="006C602F">
      <w:pPr>
        <w:pStyle w:val="Sinespaciado"/>
        <w:rPr>
          <w:rFonts w:ascii="Soberana Sans" w:hAnsi="Soberana Sans"/>
          <w:b/>
          <w:bCs/>
          <w:color w:val="0070C0"/>
        </w:rPr>
      </w:pPr>
      <w:r w:rsidRPr="001D73DA">
        <w:rPr>
          <w:rFonts w:ascii="Soberana Sans" w:hAnsi="Soberana Sans"/>
          <w:b/>
          <w:bCs/>
          <w:color w:val="0070C0"/>
        </w:rPr>
        <w:t>D. en C. Francisco Lozano Rodríguez</w:t>
      </w:r>
    </w:p>
    <w:p w14:paraId="47C33A6D" w14:textId="67D0A67F" w:rsidR="006C602F" w:rsidRDefault="006C602F" w:rsidP="006C602F">
      <w:pPr>
        <w:pStyle w:val="Sinespaciado"/>
        <w:rPr>
          <w:rFonts w:ascii="Soberana Sans" w:hAnsi="Soberana Sans"/>
        </w:rPr>
      </w:pPr>
      <w:r>
        <w:rPr>
          <w:rFonts w:ascii="Soberana Sans" w:hAnsi="Soberana Sans"/>
        </w:rPr>
        <w:t>Profesor de</w:t>
      </w:r>
      <w:r w:rsidRPr="000D5D0F">
        <w:rPr>
          <w:rFonts w:ascii="Soberana Sans" w:hAnsi="Soberana Sans"/>
        </w:rPr>
        <w:t xml:space="preserve"> la Especialidad de Acupuntura Humana de la </w:t>
      </w:r>
      <w:bookmarkStart w:id="1" w:name="_Hlk33110669"/>
      <w:r w:rsidRPr="000D5D0F">
        <w:rPr>
          <w:rFonts w:ascii="Soberana Sans" w:hAnsi="Soberana Sans"/>
        </w:rPr>
        <w:t>E</w:t>
      </w:r>
      <w:r w:rsidR="00C008BB">
        <w:rPr>
          <w:rFonts w:ascii="Soberana Sans" w:hAnsi="Soberana Sans"/>
        </w:rPr>
        <w:t xml:space="preserve">scuela </w:t>
      </w:r>
      <w:r w:rsidR="00301D88">
        <w:rPr>
          <w:rFonts w:ascii="Soberana Sans" w:hAnsi="Soberana Sans"/>
        </w:rPr>
        <w:t>N</w:t>
      </w:r>
      <w:r w:rsidR="00C008BB">
        <w:rPr>
          <w:rFonts w:ascii="Soberana Sans" w:hAnsi="Soberana Sans"/>
        </w:rPr>
        <w:t xml:space="preserve">acional de Medicina y Homeopatía </w:t>
      </w:r>
      <w:r w:rsidRPr="000D5D0F">
        <w:rPr>
          <w:rFonts w:ascii="Soberana Sans" w:hAnsi="Soberana Sans"/>
        </w:rPr>
        <w:t>– IPN</w:t>
      </w:r>
      <w:bookmarkEnd w:id="1"/>
      <w:r w:rsidR="00921A6D">
        <w:rPr>
          <w:rFonts w:ascii="Soberana Sans" w:hAnsi="Soberana Sans"/>
        </w:rPr>
        <w:t xml:space="preserve">. </w:t>
      </w:r>
      <w:r>
        <w:rPr>
          <w:rFonts w:ascii="Soberana Sans" w:hAnsi="Soberana Sans"/>
        </w:rPr>
        <w:t>Doctor en Medicina Integrativa</w:t>
      </w:r>
    </w:p>
    <w:p w14:paraId="27A553CC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  <w:r>
        <w:rPr>
          <w:rFonts w:ascii="Soberana Sans" w:hAnsi="Soberana Sans"/>
        </w:rPr>
        <w:t>Titular de Asuntos internacionales del COMAH</w:t>
      </w:r>
    </w:p>
    <w:p w14:paraId="0C8C77AE" w14:textId="3F4348D9" w:rsidR="006C602F" w:rsidRPr="00E03BF1" w:rsidRDefault="006C602F" w:rsidP="00921A6D">
      <w:pPr>
        <w:pStyle w:val="Sinespaciado"/>
        <w:rPr>
          <w:rFonts w:ascii="Soberana Sans" w:hAnsi="Soberana Sans"/>
          <w:b/>
          <w:bCs/>
          <w:color w:val="C00000"/>
        </w:rPr>
      </w:pPr>
      <w:r w:rsidRPr="00E03BF1">
        <w:rPr>
          <w:rFonts w:ascii="Soberana Sans" w:hAnsi="Soberana Sans"/>
          <w:b/>
          <w:bCs/>
          <w:color w:val="C00000"/>
        </w:rPr>
        <w:t>Tema:</w:t>
      </w:r>
      <w:r w:rsidR="000B2DE8" w:rsidRPr="00E03BF1">
        <w:rPr>
          <w:rFonts w:ascii="Soberana Sans" w:hAnsi="Soberana Sans"/>
          <w:b/>
          <w:bCs/>
          <w:color w:val="C00000"/>
        </w:rPr>
        <w:t xml:space="preserve"> “</w:t>
      </w:r>
      <w:r w:rsidR="00921A6D" w:rsidRPr="00921A6D">
        <w:rPr>
          <w:rFonts w:ascii="Soberana Sans" w:hAnsi="Soberana Sans"/>
          <w:b/>
          <w:bCs/>
          <w:color w:val="C00000"/>
        </w:rPr>
        <w:t xml:space="preserve">Síndrome de la Fórmula “Rehmannia Seis Sabores” (Liu Wei Di Huang Wan </w:t>
      </w:r>
      <w:r w:rsidR="00921A6D" w:rsidRPr="00921A6D">
        <w:rPr>
          <w:rFonts w:ascii="MS Mincho" w:eastAsia="MS Mincho" w:hAnsi="MS Mincho" w:cs="MS Mincho" w:hint="eastAsia"/>
          <w:b/>
          <w:bCs/>
          <w:color w:val="C00000"/>
        </w:rPr>
        <w:t>六味地黄丸</w:t>
      </w:r>
      <w:r w:rsidR="00921A6D" w:rsidRPr="00921A6D">
        <w:rPr>
          <w:rFonts w:ascii="Soberana Sans" w:hAnsi="Soberana Sans"/>
          <w:b/>
          <w:bCs/>
          <w:color w:val="C00000"/>
        </w:rPr>
        <w:t>)</w:t>
      </w:r>
      <w:r w:rsidR="00921A6D">
        <w:rPr>
          <w:rFonts w:ascii="Soberana Sans" w:hAnsi="Soberana Sans"/>
          <w:b/>
          <w:bCs/>
          <w:color w:val="C00000"/>
        </w:rPr>
        <w:t xml:space="preserve">. </w:t>
      </w:r>
      <w:r w:rsidR="00921A6D" w:rsidRPr="00921A6D">
        <w:rPr>
          <w:rFonts w:ascii="Soberana Sans" w:hAnsi="Soberana Sans"/>
          <w:b/>
          <w:bCs/>
          <w:color w:val="C00000"/>
        </w:rPr>
        <w:t>Condiciones patológicas relacionadas, su tratamiento con Acupuntura y Herbolaria y sus Efectos Biológicos.</w:t>
      </w:r>
      <w:r w:rsidR="000B2DE8" w:rsidRPr="00E03BF1">
        <w:rPr>
          <w:rFonts w:ascii="Soberana Sans" w:hAnsi="Soberana Sans"/>
          <w:b/>
          <w:bCs/>
          <w:color w:val="C00000"/>
        </w:rPr>
        <w:t>”</w:t>
      </w:r>
    </w:p>
    <w:p w14:paraId="03D7F507" w14:textId="292E52E9" w:rsidR="006C602F" w:rsidRDefault="00966325" w:rsidP="006C602F">
      <w:pPr>
        <w:pStyle w:val="Sinespaciado"/>
        <w:rPr>
          <w:rFonts w:ascii="Soberana Sans" w:hAnsi="Soberana Sans"/>
          <w:b/>
          <w:bCs/>
        </w:rPr>
      </w:pPr>
      <w:r w:rsidRPr="00E97C70">
        <w:rPr>
          <w:rFonts w:ascii="Soberana Sans" w:hAnsi="Soberana Sans"/>
          <w:b/>
          <w:bCs/>
          <w:noProof/>
          <w:color w:val="002060"/>
          <w:sz w:val="24"/>
          <w:szCs w:val="24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1CA7084B" wp14:editId="127388CD">
            <wp:simplePos x="0" y="0"/>
            <wp:positionH relativeFrom="column">
              <wp:posOffset>124460</wp:posOffset>
            </wp:positionH>
            <wp:positionV relativeFrom="paragraph">
              <wp:posOffset>48212</wp:posOffset>
            </wp:positionV>
            <wp:extent cx="1696085" cy="1799590"/>
            <wp:effectExtent l="0" t="0" r="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20200220_13571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2" b="31505"/>
                    <a:stretch/>
                  </pic:blipFill>
                  <pic:spPr bwMode="auto">
                    <a:xfrm>
                      <a:off x="0" y="0"/>
                      <a:ext cx="1696085" cy="1799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FC478" w14:textId="1A0411DF" w:rsidR="006C602F" w:rsidRPr="00E97C70" w:rsidRDefault="006C602F" w:rsidP="006C602F">
      <w:pPr>
        <w:pStyle w:val="Sinespaciado"/>
        <w:rPr>
          <w:rFonts w:ascii="Soberana Sans" w:hAnsi="Soberana Sans"/>
          <w:b/>
          <w:bCs/>
          <w:color w:val="002060"/>
          <w:sz w:val="24"/>
          <w:szCs w:val="24"/>
        </w:rPr>
      </w:pPr>
      <w:r w:rsidRPr="00E97C70">
        <w:rPr>
          <w:rFonts w:ascii="Soberana Sans" w:hAnsi="Soberana Sans"/>
          <w:b/>
          <w:bCs/>
          <w:color w:val="002060"/>
          <w:sz w:val="24"/>
          <w:szCs w:val="24"/>
        </w:rPr>
        <w:t>MAYO 17</w:t>
      </w:r>
    </w:p>
    <w:p w14:paraId="3980E88A" w14:textId="77777777" w:rsidR="006C602F" w:rsidRDefault="006C602F" w:rsidP="006C602F">
      <w:pPr>
        <w:pStyle w:val="Sinespaciado"/>
        <w:rPr>
          <w:rFonts w:ascii="Soberana Sans" w:hAnsi="Soberana Sans"/>
          <w:b/>
          <w:bCs/>
        </w:rPr>
      </w:pPr>
    </w:p>
    <w:p w14:paraId="2165D1C6" w14:textId="77777777" w:rsidR="00F4334C" w:rsidRDefault="00F4334C" w:rsidP="006C602F">
      <w:pPr>
        <w:pStyle w:val="Sinespaciado"/>
        <w:rPr>
          <w:rFonts w:ascii="Soberana Sans" w:hAnsi="Soberana Sans"/>
          <w:b/>
          <w:bCs/>
        </w:rPr>
      </w:pPr>
    </w:p>
    <w:p w14:paraId="5A2D5206" w14:textId="77777777" w:rsidR="00F4334C" w:rsidRDefault="00F4334C" w:rsidP="006C602F">
      <w:pPr>
        <w:pStyle w:val="Sinespaciado"/>
        <w:rPr>
          <w:rFonts w:ascii="Soberana Sans" w:hAnsi="Soberana Sans"/>
          <w:b/>
          <w:bCs/>
        </w:rPr>
      </w:pPr>
    </w:p>
    <w:p w14:paraId="17B099C2" w14:textId="7C927800" w:rsidR="00F4334C" w:rsidRDefault="00F4334C" w:rsidP="006C602F">
      <w:pPr>
        <w:pStyle w:val="Sinespaciado"/>
        <w:rPr>
          <w:rFonts w:ascii="Soberana Sans" w:hAnsi="Soberana Sans"/>
          <w:b/>
          <w:bCs/>
        </w:rPr>
      </w:pPr>
    </w:p>
    <w:p w14:paraId="6D075854" w14:textId="77777777" w:rsidR="00F4334C" w:rsidRDefault="00F4334C" w:rsidP="006C602F">
      <w:pPr>
        <w:pStyle w:val="Sinespaciado"/>
        <w:rPr>
          <w:rFonts w:ascii="Soberana Sans" w:hAnsi="Soberana Sans"/>
          <w:b/>
          <w:bCs/>
        </w:rPr>
      </w:pPr>
    </w:p>
    <w:p w14:paraId="4DD478D7" w14:textId="3CEB8612" w:rsidR="00F4334C" w:rsidRDefault="00F4334C" w:rsidP="006C602F">
      <w:pPr>
        <w:pStyle w:val="Sinespaciado"/>
        <w:rPr>
          <w:rFonts w:ascii="Soberana Sans" w:hAnsi="Soberana Sans"/>
          <w:b/>
          <w:bCs/>
        </w:rPr>
      </w:pPr>
    </w:p>
    <w:p w14:paraId="6B2CA05A" w14:textId="77777777" w:rsidR="00B803BD" w:rsidRDefault="00B803BD" w:rsidP="006C602F">
      <w:pPr>
        <w:pStyle w:val="Sinespaciado"/>
        <w:rPr>
          <w:rFonts w:ascii="Soberana Sans" w:hAnsi="Soberana Sans"/>
          <w:b/>
          <w:bCs/>
        </w:rPr>
      </w:pPr>
    </w:p>
    <w:p w14:paraId="2A108B24" w14:textId="77777777" w:rsidR="00B803BD" w:rsidRDefault="00B803BD" w:rsidP="006C602F">
      <w:pPr>
        <w:pStyle w:val="Sinespaciado"/>
        <w:rPr>
          <w:rFonts w:ascii="Soberana Sans" w:hAnsi="Soberana Sans"/>
          <w:b/>
          <w:bCs/>
        </w:rPr>
      </w:pPr>
    </w:p>
    <w:p w14:paraId="57B6B407" w14:textId="77777777" w:rsidR="00B803BD" w:rsidRDefault="00B803BD" w:rsidP="006C602F">
      <w:pPr>
        <w:pStyle w:val="Sinespaciado"/>
        <w:rPr>
          <w:rFonts w:ascii="Soberana Sans" w:hAnsi="Soberana Sans"/>
          <w:b/>
          <w:bCs/>
        </w:rPr>
      </w:pPr>
    </w:p>
    <w:p w14:paraId="1725431E" w14:textId="365CFC00" w:rsidR="006C602F" w:rsidRPr="001D73DA" w:rsidRDefault="006C602F" w:rsidP="006C602F">
      <w:pPr>
        <w:pStyle w:val="Sinespaciado"/>
        <w:rPr>
          <w:rFonts w:ascii="Soberana Sans" w:hAnsi="Soberana Sans"/>
          <w:b/>
          <w:bCs/>
          <w:color w:val="0070C0"/>
        </w:rPr>
      </w:pPr>
      <w:r w:rsidRPr="001D73DA">
        <w:rPr>
          <w:rFonts w:ascii="Soberana Sans" w:hAnsi="Soberana Sans"/>
          <w:b/>
          <w:bCs/>
          <w:color w:val="0070C0"/>
        </w:rPr>
        <w:t>Esp. Luis Enrique Ordoñes Ramos</w:t>
      </w:r>
    </w:p>
    <w:p w14:paraId="0B8C8FD2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  <w:r>
        <w:rPr>
          <w:rFonts w:ascii="Soberana Sans" w:hAnsi="Soberana Sans"/>
        </w:rPr>
        <w:t>Médico Cirujano y Homeópata</w:t>
      </w:r>
    </w:p>
    <w:p w14:paraId="2A762E6D" w14:textId="431AA12C" w:rsidR="006C602F" w:rsidRDefault="006C602F" w:rsidP="006C602F">
      <w:pPr>
        <w:pStyle w:val="Sinespaciado"/>
        <w:rPr>
          <w:rFonts w:ascii="Soberana Sans" w:hAnsi="Soberana Sans"/>
        </w:rPr>
      </w:pPr>
      <w:r w:rsidRPr="000D5D0F">
        <w:rPr>
          <w:rFonts w:ascii="Soberana Sans" w:hAnsi="Soberana Sans"/>
        </w:rPr>
        <w:t xml:space="preserve">Especialista en Acupuntura </w:t>
      </w:r>
      <w:r>
        <w:rPr>
          <w:rFonts w:ascii="Soberana Sans" w:hAnsi="Soberana Sans"/>
        </w:rPr>
        <w:t>H</w:t>
      </w:r>
      <w:r w:rsidRPr="000D5D0F">
        <w:rPr>
          <w:rFonts w:ascii="Soberana Sans" w:hAnsi="Soberana Sans"/>
        </w:rPr>
        <w:t xml:space="preserve">umana </w:t>
      </w:r>
    </w:p>
    <w:p w14:paraId="12DFDBD9" w14:textId="631650E4" w:rsidR="006C602F" w:rsidRDefault="006C602F" w:rsidP="006C602F">
      <w:pPr>
        <w:pStyle w:val="Sinespaciado"/>
        <w:rPr>
          <w:rFonts w:ascii="Soberana Sans" w:hAnsi="Soberana Sans"/>
        </w:rPr>
      </w:pPr>
      <w:r>
        <w:rPr>
          <w:rFonts w:ascii="Soberana Sans" w:hAnsi="Soberana Sans"/>
        </w:rPr>
        <w:t>Coordinador de eventos del COMAH</w:t>
      </w:r>
    </w:p>
    <w:p w14:paraId="3101DBEA" w14:textId="6B048CCA" w:rsidR="006C602F" w:rsidRPr="00C008BB" w:rsidRDefault="006C602F" w:rsidP="006C602F">
      <w:pPr>
        <w:pStyle w:val="Sinespaciado"/>
        <w:rPr>
          <w:rFonts w:ascii="Soberana Sans" w:hAnsi="Soberana Sans"/>
          <w:b/>
          <w:bCs/>
          <w:color w:val="C00000"/>
        </w:rPr>
      </w:pPr>
      <w:r w:rsidRPr="00C008BB">
        <w:rPr>
          <w:rFonts w:ascii="Soberana Sans" w:hAnsi="Soberana Sans"/>
          <w:b/>
          <w:bCs/>
          <w:color w:val="C00000"/>
        </w:rPr>
        <w:t>Tema:</w:t>
      </w:r>
      <w:r w:rsidR="00C008BB">
        <w:rPr>
          <w:rFonts w:ascii="Soberana Sans" w:hAnsi="Soberana Sans"/>
          <w:b/>
          <w:bCs/>
          <w:color w:val="C00000"/>
        </w:rPr>
        <w:t xml:space="preserve"> </w:t>
      </w:r>
      <w:r w:rsidR="009C28E8">
        <w:rPr>
          <w:rFonts w:ascii="Soberana Sans" w:hAnsi="Soberana Sans"/>
          <w:b/>
          <w:bCs/>
          <w:color w:val="C00000"/>
        </w:rPr>
        <w:t>“</w:t>
      </w:r>
      <w:r w:rsidR="00B03E0D">
        <w:rPr>
          <w:rFonts w:ascii="Soberana Sans" w:hAnsi="Soberana Sans"/>
          <w:b/>
          <w:bCs/>
          <w:color w:val="C00000"/>
        </w:rPr>
        <w:t>El uso de los canales extraordinarios en la práctica clínica</w:t>
      </w:r>
      <w:r w:rsidR="00C008BB">
        <w:rPr>
          <w:rFonts w:ascii="Soberana Sans" w:hAnsi="Soberana Sans"/>
          <w:b/>
          <w:bCs/>
          <w:color w:val="C00000"/>
        </w:rPr>
        <w:t>“</w:t>
      </w:r>
    </w:p>
    <w:p w14:paraId="2F5E6FCF" w14:textId="289A0018" w:rsidR="006C602F" w:rsidRPr="000D5D0F" w:rsidRDefault="00AA63F4" w:rsidP="006C602F">
      <w:pPr>
        <w:pStyle w:val="Sinespaciado"/>
        <w:rPr>
          <w:rFonts w:ascii="Soberana Sans" w:hAnsi="Soberana Sans"/>
          <w:b/>
          <w:bCs/>
        </w:rPr>
      </w:pPr>
      <w:r>
        <w:rPr>
          <w:rFonts w:ascii="Soberana Sans" w:hAnsi="Soberana Sans"/>
          <w:b/>
          <w:bCs/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72157FE6" wp14:editId="249D1AD6">
            <wp:simplePos x="0" y="0"/>
            <wp:positionH relativeFrom="column">
              <wp:posOffset>146594</wp:posOffset>
            </wp:positionH>
            <wp:positionV relativeFrom="paragraph">
              <wp:posOffset>6894</wp:posOffset>
            </wp:positionV>
            <wp:extent cx="1836726" cy="180000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-20200221-WA0025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27"/>
                    <a:stretch/>
                  </pic:blipFill>
                  <pic:spPr bwMode="auto">
                    <a:xfrm>
                      <a:off x="0" y="0"/>
                      <a:ext cx="1836726" cy="18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41CD5" w14:textId="46486178" w:rsidR="006C602F" w:rsidRPr="00E97C70" w:rsidRDefault="006C602F" w:rsidP="006C602F">
      <w:pPr>
        <w:pStyle w:val="Sinespaciado"/>
        <w:rPr>
          <w:rFonts w:ascii="Soberana Sans" w:hAnsi="Soberana Sans"/>
          <w:b/>
          <w:bCs/>
          <w:color w:val="002060"/>
          <w:sz w:val="24"/>
          <w:szCs w:val="24"/>
        </w:rPr>
      </w:pPr>
      <w:r w:rsidRPr="00E97C70">
        <w:rPr>
          <w:rFonts w:ascii="Soberana Sans" w:hAnsi="Soberana Sans"/>
          <w:b/>
          <w:bCs/>
          <w:color w:val="002060"/>
          <w:sz w:val="24"/>
          <w:szCs w:val="24"/>
        </w:rPr>
        <w:t>MAYO 31</w:t>
      </w:r>
    </w:p>
    <w:p w14:paraId="3402FFE8" w14:textId="77777777" w:rsidR="006C602F" w:rsidRDefault="006C602F" w:rsidP="006C602F">
      <w:pPr>
        <w:pStyle w:val="Sinespaciado"/>
        <w:rPr>
          <w:rFonts w:ascii="Soberana Sans" w:hAnsi="Soberana Sans"/>
          <w:b/>
          <w:bCs/>
        </w:rPr>
      </w:pPr>
    </w:p>
    <w:p w14:paraId="722029AA" w14:textId="47ED2C71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56EB5C69" w14:textId="4CA9D22D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1E451983" w14:textId="4FA38F9B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5BF0899C" w14:textId="0E128C2B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35DC0967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55618531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193F7B4D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3369EBED" w14:textId="77777777" w:rsidR="002035D1" w:rsidRPr="000D5D0F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018CAA5C" w14:textId="77777777" w:rsidR="006C602F" w:rsidRPr="001D73DA" w:rsidRDefault="006C602F" w:rsidP="006C602F">
      <w:pPr>
        <w:pStyle w:val="Sinespaciado"/>
        <w:rPr>
          <w:rFonts w:ascii="Soberana Sans" w:hAnsi="Soberana Sans"/>
          <w:b/>
          <w:bCs/>
          <w:color w:val="0070C0"/>
        </w:rPr>
      </w:pPr>
      <w:r w:rsidRPr="001D73DA">
        <w:rPr>
          <w:rFonts w:ascii="Soberana Sans" w:hAnsi="Soberana Sans"/>
          <w:b/>
          <w:bCs/>
          <w:color w:val="0070C0"/>
        </w:rPr>
        <w:t>Dr. Camilo Alberto Pinzón Galvis</w:t>
      </w:r>
    </w:p>
    <w:p w14:paraId="0C7034F0" w14:textId="56729FD5" w:rsidR="006C602F" w:rsidRPr="000D5D0F" w:rsidRDefault="006C602F" w:rsidP="006C602F">
      <w:pPr>
        <w:pStyle w:val="Sinespaciado"/>
        <w:rPr>
          <w:rFonts w:ascii="Soberana Sans" w:hAnsi="Soberana Sans"/>
        </w:rPr>
      </w:pPr>
      <w:r w:rsidRPr="000D5D0F">
        <w:rPr>
          <w:rFonts w:ascii="Soberana Sans" w:hAnsi="Soberana Sans"/>
        </w:rPr>
        <w:t xml:space="preserve">Médico Cirujano por la </w:t>
      </w:r>
      <w:r w:rsidR="00AA63F4" w:rsidRPr="00AA63F4">
        <w:rPr>
          <w:rFonts w:ascii="Soberana Sans" w:hAnsi="Soberana Sans"/>
        </w:rPr>
        <w:t>Universidad Nacional de Colombia</w:t>
      </w:r>
    </w:p>
    <w:p w14:paraId="47AB806E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  <w:r w:rsidRPr="000D5D0F">
        <w:rPr>
          <w:rFonts w:ascii="Soberana Sans" w:hAnsi="Soberana Sans"/>
        </w:rPr>
        <w:t xml:space="preserve">Alumno de la </w:t>
      </w:r>
      <w:r>
        <w:rPr>
          <w:rFonts w:ascii="Soberana Sans" w:hAnsi="Soberana Sans"/>
        </w:rPr>
        <w:t>E</w:t>
      </w:r>
      <w:r w:rsidRPr="000D5D0F">
        <w:rPr>
          <w:rFonts w:ascii="Soberana Sans" w:hAnsi="Soberana Sans"/>
        </w:rPr>
        <w:t>specialidad de Acupuntura Humana del I.P.N.</w:t>
      </w:r>
    </w:p>
    <w:p w14:paraId="196AC581" w14:textId="77777777" w:rsidR="006C602F" w:rsidRPr="002B34A1" w:rsidRDefault="006C602F" w:rsidP="006C602F">
      <w:pPr>
        <w:pStyle w:val="Sinespaciado"/>
        <w:rPr>
          <w:rFonts w:ascii="Soberana Sans" w:hAnsi="Soberana Sans"/>
          <w:b/>
          <w:bCs/>
        </w:rPr>
      </w:pPr>
      <w:r w:rsidRPr="002B34A1">
        <w:rPr>
          <w:rFonts w:ascii="Soberana Sans" w:hAnsi="Soberana Sans"/>
          <w:b/>
          <w:bCs/>
          <w:color w:val="C00000"/>
        </w:rPr>
        <w:t xml:space="preserve">Tema: </w:t>
      </w:r>
      <w:r w:rsidR="00C008BB" w:rsidRPr="002B34A1">
        <w:rPr>
          <w:rFonts w:ascii="Soberana Sans" w:hAnsi="Soberana Sans"/>
          <w:b/>
          <w:bCs/>
          <w:color w:val="C00000"/>
        </w:rPr>
        <w:t>“</w:t>
      </w:r>
      <w:r w:rsidRPr="002B34A1">
        <w:rPr>
          <w:rFonts w:ascii="Soberana Sans" w:hAnsi="Soberana Sans"/>
          <w:b/>
          <w:bCs/>
          <w:color w:val="C00000"/>
        </w:rPr>
        <w:t>Neurociencias y MTCh</w:t>
      </w:r>
      <w:r w:rsidR="00C008BB" w:rsidRPr="002B34A1">
        <w:rPr>
          <w:rFonts w:ascii="Soberana Sans" w:hAnsi="Soberana Sans"/>
          <w:b/>
          <w:bCs/>
          <w:color w:val="C00000"/>
        </w:rPr>
        <w:t>”</w:t>
      </w:r>
    </w:p>
    <w:p w14:paraId="3027B73D" w14:textId="77777777" w:rsidR="00C008BB" w:rsidRPr="000D5D0F" w:rsidRDefault="00C008BB" w:rsidP="006C602F">
      <w:pPr>
        <w:pStyle w:val="Sinespaciado"/>
        <w:rPr>
          <w:rFonts w:ascii="Soberana Sans" w:hAnsi="Soberana Sans"/>
        </w:rPr>
      </w:pPr>
    </w:p>
    <w:p w14:paraId="69C3E09B" w14:textId="77777777" w:rsidR="00966325" w:rsidRDefault="006C602F" w:rsidP="006C602F">
      <w:pPr>
        <w:pStyle w:val="Sinespaciado"/>
        <w:rPr>
          <w:rFonts w:ascii="Soberana Sans" w:hAnsi="Soberana Sans"/>
          <w:b/>
          <w:bCs/>
        </w:rPr>
      </w:pPr>
      <w:r w:rsidRPr="000D5D0F">
        <w:rPr>
          <w:rFonts w:ascii="Soberana Sans" w:hAnsi="Soberana Sans"/>
          <w:b/>
          <w:bCs/>
        </w:rPr>
        <w:t xml:space="preserve"> </w:t>
      </w:r>
    </w:p>
    <w:p w14:paraId="1E330F39" w14:textId="77777777" w:rsidR="00966325" w:rsidRDefault="00966325" w:rsidP="006C602F">
      <w:pPr>
        <w:pStyle w:val="Sinespaciado"/>
        <w:rPr>
          <w:rFonts w:ascii="Soberana Sans" w:hAnsi="Soberana Sans"/>
          <w:b/>
          <w:bCs/>
        </w:rPr>
      </w:pPr>
    </w:p>
    <w:p w14:paraId="33A7788C" w14:textId="77777777" w:rsidR="00966325" w:rsidRDefault="00966325" w:rsidP="006C602F">
      <w:pPr>
        <w:pStyle w:val="Sinespaciado"/>
        <w:rPr>
          <w:rFonts w:ascii="Soberana Sans" w:hAnsi="Soberana Sans"/>
          <w:b/>
          <w:bCs/>
        </w:rPr>
      </w:pPr>
    </w:p>
    <w:p w14:paraId="3447147D" w14:textId="77777777" w:rsidR="00966325" w:rsidRDefault="00966325" w:rsidP="006C602F">
      <w:pPr>
        <w:pStyle w:val="Sinespaciado"/>
        <w:rPr>
          <w:rFonts w:ascii="Soberana Sans" w:hAnsi="Soberana Sans"/>
          <w:b/>
          <w:bCs/>
        </w:rPr>
      </w:pPr>
    </w:p>
    <w:p w14:paraId="5BC9378E" w14:textId="3AC8613C" w:rsidR="006C602F" w:rsidRPr="00E97C70" w:rsidRDefault="006C602F" w:rsidP="006C602F">
      <w:pPr>
        <w:pStyle w:val="Sinespaciado"/>
        <w:rPr>
          <w:rFonts w:ascii="Soberana Sans" w:hAnsi="Soberana Sans"/>
          <w:b/>
          <w:bCs/>
          <w:color w:val="002060"/>
          <w:sz w:val="24"/>
          <w:szCs w:val="24"/>
        </w:rPr>
      </w:pPr>
      <w:r w:rsidRPr="00E97C70">
        <w:rPr>
          <w:rFonts w:ascii="Soberana Sans" w:hAnsi="Soberana Sans"/>
          <w:b/>
          <w:bCs/>
          <w:color w:val="002060"/>
          <w:sz w:val="24"/>
          <w:szCs w:val="24"/>
        </w:rPr>
        <w:lastRenderedPageBreak/>
        <w:t>JUNIO 14</w:t>
      </w:r>
    </w:p>
    <w:p w14:paraId="51653334" w14:textId="77777777" w:rsidR="002035D1" w:rsidRDefault="00C81A91" w:rsidP="006C602F">
      <w:pPr>
        <w:pStyle w:val="Sinespaciado"/>
        <w:rPr>
          <w:rFonts w:ascii="Soberana Sans" w:hAnsi="Soberana Sans"/>
          <w:b/>
          <w:bCs/>
        </w:rPr>
      </w:pPr>
      <w:r>
        <w:rPr>
          <w:rFonts w:ascii="Soberana Sans" w:hAnsi="Soberana Sans"/>
          <w:b/>
          <w:bCs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4A11D129" wp14:editId="2891F626">
            <wp:simplePos x="0" y="0"/>
            <wp:positionH relativeFrom="column">
              <wp:posOffset>239395</wp:posOffset>
            </wp:positionH>
            <wp:positionV relativeFrom="paragraph">
              <wp:posOffset>14605</wp:posOffset>
            </wp:positionV>
            <wp:extent cx="1718583" cy="1800000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WhatsApp Image 2019-10-30 at 8.15.34 PM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5" t="18928" r="13897" b="14587"/>
                    <a:stretch/>
                  </pic:blipFill>
                  <pic:spPr bwMode="auto">
                    <a:xfrm>
                      <a:off x="0" y="0"/>
                      <a:ext cx="1718583" cy="18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A2BF5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2E251638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5FD22F5E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1D701EDD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715CC578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0F108DD9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091E7E0D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71D65F62" w14:textId="77777777" w:rsidR="002035D1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48162850" w14:textId="77777777" w:rsidR="002035D1" w:rsidRPr="000D5D0F" w:rsidRDefault="002035D1" w:rsidP="006C602F">
      <w:pPr>
        <w:pStyle w:val="Sinespaciado"/>
        <w:rPr>
          <w:rFonts w:ascii="Soberana Sans" w:hAnsi="Soberana Sans"/>
          <w:b/>
          <w:bCs/>
        </w:rPr>
      </w:pPr>
    </w:p>
    <w:p w14:paraId="4D024D08" w14:textId="77777777" w:rsidR="00C40E21" w:rsidRDefault="00C40E21" w:rsidP="006C602F">
      <w:pPr>
        <w:pStyle w:val="Sinespaciado"/>
        <w:rPr>
          <w:rFonts w:ascii="Soberana Sans" w:hAnsi="Soberana Sans"/>
          <w:b/>
          <w:bCs/>
          <w:color w:val="0070C0"/>
        </w:rPr>
      </w:pPr>
    </w:p>
    <w:p w14:paraId="21AAA273" w14:textId="77777777" w:rsidR="00C40E21" w:rsidRDefault="00C40E21" w:rsidP="006C602F">
      <w:pPr>
        <w:pStyle w:val="Sinespaciado"/>
        <w:rPr>
          <w:rFonts w:ascii="Soberana Sans" w:hAnsi="Soberana Sans"/>
          <w:b/>
          <w:bCs/>
          <w:color w:val="0070C0"/>
        </w:rPr>
      </w:pPr>
    </w:p>
    <w:p w14:paraId="15156CB1" w14:textId="6C520585" w:rsidR="006C602F" w:rsidRPr="001D73DA" w:rsidRDefault="006C602F" w:rsidP="006C602F">
      <w:pPr>
        <w:pStyle w:val="Sinespaciado"/>
        <w:rPr>
          <w:rFonts w:ascii="Soberana Sans" w:hAnsi="Soberana Sans"/>
          <w:b/>
          <w:bCs/>
          <w:color w:val="0070C0"/>
        </w:rPr>
      </w:pPr>
      <w:r w:rsidRPr="001D73DA">
        <w:rPr>
          <w:rFonts w:ascii="Soberana Sans" w:hAnsi="Soberana Sans"/>
          <w:b/>
          <w:bCs/>
          <w:color w:val="0070C0"/>
        </w:rPr>
        <w:t>Esp. Daniela Hernández González</w:t>
      </w:r>
    </w:p>
    <w:p w14:paraId="71F77DCB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  <w:r>
        <w:rPr>
          <w:rFonts w:ascii="Soberana Sans" w:hAnsi="Soberana Sans"/>
        </w:rPr>
        <w:t>Médico Cirujano y Homeópata</w:t>
      </w:r>
    </w:p>
    <w:p w14:paraId="3EA1B721" w14:textId="77777777" w:rsidR="006C602F" w:rsidRDefault="006C602F" w:rsidP="006C602F">
      <w:pPr>
        <w:pStyle w:val="Sinespaciado"/>
        <w:rPr>
          <w:rFonts w:ascii="Soberana Sans" w:hAnsi="Soberana Sans"/>
        </w:rPr>
      </w:pPr>
      <w:r w:rsidRPr="000D5D0F">
        <w:rPr>
          <w:rFonts w:ascii="Soberana Sans" w:hAnsi="Soberana Sans"/>
        </w:rPr>
        <w:t xml:space="preserve">Especialista en Acupuntura </w:t>
      </w:r>
      <w:r>
        <w:rPr>
          <w:rFonts w:ascii="Soberana Sans" w:hAnsi="Soberana Sans"/>
        </w:rPr>
        <w:t>H</w:t>
      </w:r>
      <w:r w:rsidRPr="000D5D0F">
        <w:rPr>
          <w:rFonts w:ascii="Soberana Sans" w:hAnsi="Soberana Sans"/>
        </w:rPr>
        <w:t xml:space="preserve">umana </w:t>
      </w:r>
    </w:p>
    <w:p w14:paraId="5CFB337F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  <w:r>
        <w:rPr>
          <w:rFonts w:ascii="Soberana Sans" w:hAnsi="Soberana Sans"/>
        </w:rPr>
        <w:t>Encargada de Comunicación Social del COMAH</w:t>
      </w:r>
    </w:p>
    <w:p w14:paraId="2BF3660E" w14:textId="77777777" w:rsidR="006C602F" w:rsidRPr="002B34A1" w:rsidRDefault="006C602F" w:rsidP="006C602F">
      <w:pPr>
        <w:pStyle w:val="Sinespaciado"/>
        <w:rPr>
          <w:rFonts w:ascii="Soberana Sans" w:hAnsi="Soberana Sans"/>
          <w:b/>
          <w:bCs/>
          <w:color w:val="C00000"/>
        </w:rPr>
      </w:pPr>
      <w:r w:rsidRPr="002B34A1">
        <w:rPr>
          <w:rFonts w:ascii="Soberana Sans" w:hAnsi="Soberana Sans"/>
          <w:b/>
          <w:bCs/>
          <w:color w:val="C00000"/>
        </w:rPr>
        <w:t xml:space="preserve">Tema: </w:t>
      </w:r>
      <w:r w:rsidR="000B2DE8" w:rsidRPr="002B34A1">
        <w:rPr>
          <w:rFonts w:ascii="Soberana Sans" w:hAnsi="Soberana Sans"/>
          <w:b/>
          <w:bCs/>
          <w:color w:val="C00000"/>
        </w:rPr>
        <w:t>“</w:t>
      </w:r>
      <w:r w:rsidRPr="002B34A1">
        <w:rPr>
          <w:rFonts w:ascii="Soberana Sans" w:hAnsi="Soberana Sans"/>
          <w:b/>
          <w:bCs/>
          <w:color w:val="C00000"/>
        </w:rPr>
        <w:t>Perspectiva y manejo de la Parálisis cerebral infantil desde el punto de vista de la MTCh</w:t>
      </w:r>
      <w:r w:rsidR="000B2DE8" w:rsidRPr="002B34A1">
        <w:rPr>
          <w:rFonts w:ascii="Soberana Sans" w:hAnsi="Soberana Sans"/>
          <w:b/>
          <w:bCs/>
          <w:color w:val="C00000"/>
        </w:rPr>
        <w:t>”</w:t>
      </w:r>
    </w:p>
    <w:p w14:paraId="339EF589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</w:p>
    <w:p w14:paraId="743E696D" w14:textId="77777777" w:rsidR="006C602F" w:rsidRPr="00E97C70" w:rsidRDefault="006C602F" w:rsidP="006C602F">
      <w:pPr>
        <w:pStyle w:val="Sinespaciado"/>
        <w:rPr>
          <w:rFonts w:ascii="Soberana Sans" w:hAnsi="Soberana Sans"/>
          <w:b/>
          <w:bCs/>
          <w:color w:val="002060"/>
          <w:sz w:val="24"/>
          <w:szCs w:val="24"/>
        </w:rPr>
      </w:pPr>
      <w:r w:rsidRPr="00E97C70">
        <w:rPr>
          <w:rFonts w:ascii="Soberana Sans" w:hAnsi="Soberana Sans"/>
          <w:b/>
          <w:bCs/>
          <w:color w:val="002060"/>
          <w:sz w:val="24"/>
          <w:szCs w:val="24"/>
        </w:rPr>
        <w:t>JUNIO 28</w:t>
      </w:r>
    </w:p>
    <w:p w14:paraId="195F6094" w14:textId="3D87AF43" w:rsidR="00542035" w:rsidRDefault="004F10A3" w:rsidP="006C602F">
      <w:pPr>
        <w:pStyle w:val="Sinespaciado"/>
        <w:rPr>
          <w:rFonts w:ascii="Soberana Sans" w:hAnsi="Soberana Sans"/>
          <w:b/>
          <w:bCs/>
        </w:rPr>
      </w:pPr>
      <w:r>
        <w:rPr>
          <w:rFonts w:ascii="Soberana Sans" w:hAnsi="Soberana Sans"/>
          <w:b/>
          <w:bCs/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07954276" wp14:editId="195B6CC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37665" cy="1798955"/>
            <wp:effectExtent l="19050" t="0" r="635" b="10795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DSCN0939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1" t="1" r="9967" b="3464"/>
                    <a:stretch/>
                  </pic:blipFill>
                  <pic:spPr bwMode="auto">
                    <a:xfrm rot="164643">
                      <a:off x="0" y="0"/>
                      <a:ext cx="1637665" cy="17989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8C97B" w14:textId="0A697AE8" w:rsidR="00542035" w:rsidRDefault="00542035" w:rsidP="006C602F">
      <w:pPr>
        <w:pStyle w:val="Sinespaciado"/>
        <w:rPr>
          <w:rFonts w:ascii="Soberana Sans" w:hAnsi="Soberana Sans"/>
          <w:b/>
          <w:bCs/>
        </w:rPr>
      </w:pPr>
    </w:p>
    <w:p w14:paraId="1B266AF9" w14:textId="02CE405C" w:rsidR="00542035" w:rsidRDefault="00542035" w:rsidP="006C602F">
      <w:pPr>
        <w:pStyle w:val="Sinespaciado"/>
        <w:rPr>
          <w:rFonts w:ascii="Soberana Sans" w:hAnsi="Soberana Sans"/>
          <w:b/>
          <w:bCs/>
        </w:rPr>
      </w:pPr>
    </w:p>
    <w:p w14:paraId="2BE28C87" w14:textId="77777777" w:rsidR="00542035" w:rsidRDefault="00542035" w:rsidP="006C602F">
      <w:pPr>
        <w:pStyle w:val="Sinespaciado"/>
        <w:rPr>
          <w:rFonts w:ascii="Soberana Sans" w:hAnsi="Soberana Sans"/>
          <w:b/>
          <w:bCs/>
        </w:rPr>
      </w:pPr>
    </w:p>
    <w:p w14:paraId="2D35E81E" w14:textId="77777777" w:rsidR="00542035" w:rsidRDefault="00542035" w:rsidP="006C602F">
      <w:pPr>
        <w:pStyle w:val="Sinespaciado"/>
        <w:rPr>
          <w:rFonts w:ascii="Soberana Sans" w:hAnsi="Soberana Sans"/>
          <w:b/>
          <w:bCs/>
        </w:rPr>
      </w:pPr>
    </w:p>
    <w:p w14:paraId="08168EE9" w14:textId="77777777" w:rsidR="00542035" w:rsidRDefault="00542035" w:rsidP="006C602F">
      <w:pPr>
        <w:pStyle w:val="Sinespaciado"/>
        <w:rPr>
          <w:rFonts w:ascii="Soberana Sans" w:hAnsi="Soberana Sans"/>
          <w:b/>
          <w:bCs/>
        </w:rPr>
      </w:pPr>
    </w:p>
    <w:p w14:paraId="6475231C" w14:textId="77777777" w:rsidR="00542035" w:rsidRDefault="00542035" w:rsidP="006C602F">
      <w:pPr>
        <w:pStyle w:val="Sinespaciado"/>
        <w:rPr>
          <w:rFonts w:ascii="Soberana Sans" w:hAnsi="Soberana Sans"/>
          <w:b/>
          <w:bCs/>
        </w:rPr>
      </w:pPr>
    </w:p>
    <w:p w14:paraId="7CD0D84A" w14:textId="77777777" w:rsidR="00542035" w:rsidRDefault="00542035" w:rsidP="006C602F">
      <w:pPr>
        <w:pStyle w:val="Sinespaciado"/>
        <w:rPr>
          <w:rFonts w:ascii="Soberana Sans" w:hAnsi="Soberana Sans"/>
          <w:b/>
          <w:bCs/>
        </w:rPr>
      </w:pPr>
    </w:p>
    <w:p w14:paraId="73067708" w14:textId="77777777" w:rsidR="00542035" w:rsidRDefault="00542035" w:rsidP="006C602F">
      <w:pPr>
        <w:pStyle w:val="Sinespaciado"/>
        <w:rPr>
          <w:rFonts w:ascii="Soberana Sans" w:hAnsi="Soberana Sans"/>
          <w:b/>
          <w:bCs/>
        </w:rPr>
      </w:pPr>
    </w:p>
    <w:p w14:paraId="5A115A54" w14:textId="77777777" w:rsidR="00542035" w:rsidRDefault="00542035" w:rsidP="006C602F">
      <w:pPr>
        <w:pStyle w:val="Sinespaciado"/>
        <w:rPr>
          <w:rFonts w:ascii="Soberana Sans" w:hAnsi="Soberana Sans"/>
          <w:b/>
          <w:bCs/>
        </w:rPr>
      </w:pPr>
    </w:p>
    <w:p w14:paraId="2ECF7F98" w14:textId="77777777" w:rsidR="00C40E21" w:rsidRDefault="00C40E21" w:rsidP="006C602F">
      <w:pPr>
        <w:pStyle w:val="Sinespaciado"/>
        <w:rPr>
          <w:rFonts w:ascii="Soberana Sans" w:hAnsi="Soberana Sans"/>
          <w:b/>
          <w:bCs/>
          <w:color w:val="0070C0"/>
        </w:rPr>
      </w:pPr>
    </w:p>
    <w:p w14:paraId="726F124F" w14:textId="77777777" w:rsidR="00C40E21" w:rsidRDefault="00C40E21" w:rsidP="006C602F">
      <w:pPr>
        <w:pStyle w:val="Sinespaciado"/>
        <w:rPr>
          <w:rFonts w:ascii="Soberana Sans" w:hAnsi="Soberana Sans"/>
          <w:b/>
          <w:bCs/>
          <w:color w:val="0070C0"/>
        </w:rPr>
      </w:pPr>
    </w:p>
    <w:p w14:paraId="4F31F682" w14:textId="695EBC6A" w:rsidR="006C602F" w:rsidRPr="001D73DA" w:rsidRDefault="006C602F" w:rsidP="006C602F">
      <w:pPr>
        <w:pStyle w:val="Sinespaciado"/>
        <w:rPr>
          <w:rFonts w:ascii="Soberana Sans" w:hAnsi="Soberana Sans"/>
          <w:b/>
          <w:bCs/>
          <w:color w:val="0070C0"/>
        </w:rPr>
      </w:pPr>
      <w:bookmarkStart w:id="2" w:name="_GoBack"/>
      <w:bookmarkEnd w:id="2"/>
      <w:r w:rsidRPr="001D73DA">
        <w:rPr>
          <w:rFonts w:ascii="Soberana Sans" w:hAnsi="Soberana Sans"/>
          <w:b/>
          <w:bCs/>
          <w:color w:val="0070C0"/>
        </w:rPr>
        <w:t>Esp. Luis A</w:t>
      </w:r>
      <w:r w:rsidR="00301D88">
        <w:rPr>
          <w:rFonts w:ascii="Soberana Sans" w:hAnsi="Soberana Sans"/>
          <w:b/>
          <w:bCs/>
          <w:color w:val="0070C0"/>
        </w:rPr>
        <w:t>rturo</w:t>
      </w:r>
      <w:r w:rsidRPr="001D73DA">
        <w:rPr>
          <w:rFonts w:ascii="Soberana Sans" w:hAnsi="Soberana Sans"/>
          <w:b/>
          <w:bCs/>
          <w:color w:val="0070C0"/>
        </w:rPr>
        <w:t xml:space="preserve"> Gómez Adalid***</w:t>
      </w:r>
    </w:p>
    <w:p w14:paraId="5C8F4CFE" w14:textId="48E35B36" w:rsidR="006C602F" w:rsidRDefault="006C602F" w:rsidP="006C602F">
      <w:pPr>
        <w:pStyle w:val="Sinespaciado"/>
        <w:rPr>
          <w:rFonts w:ascii="Soberana Sans" w:hAnsi="Soberana Sans"/>
        </w:rPr>
      </w:pPr>
      <w:r w:rsidRPr="000D5D0F">
        <w:rPr>
          <w:rFonts w:ascii="Soberana Sans" w:hAnsi="Soberana Sans"/>
        </w:rPr>
        <w:t>Prof</w:t>
      </w:r>
      <w:r>
        <w:rPr>
          <w:rFonts w:ascii="Soberana Sans" w:hAnsi="Soberana Sans"/>
        </w:rPr>
        <w:t>esor d</w:t>
      </w:r>
      <w:r w:rsidRPr="000D5D0F">
        <w:rPr>
          <w:rFonts w:ascii="Soberana Sans" w:hAnsi="Soberana Sans"/>
        </w:rPr>
        <w:t>e la Especialidad de Acupuntura Humana de la E</w:t>
      </w:r>
      <w:r w:rsidR="00E97C70">
        <w:rPr>
          <w:rFonts w:ascii="Soberana Sans" w:hAnsi="Soberana Sans"/>
        </w:rPr>
        <w:t xml:space="preserve">scuela Nacional de Medicina y Homeopatía </w:t>
      </w:r>
      <w:r w:rsidRPr="000D5D0F">
        <w:rPr>
          <w:rFonts w:ascii="Soberana Sans" w:hAnsi="Soberana Sans"/>
        </w:rPr>
        <w:t>– IPN</w:t>
      </w:r>
      <w:r w:rsidR="004F10A3">
        <w:rPr>
          <w:rFonts w:ascii="Soberana Sans" w:hAnsi="Soberana Sans"/>
        </w:rPr>
        <w:t>.</w:t>
      </w:r>
    </w:p>
    <w:p w14:paraId="28BC359D" w14:textId="77777777" w:rsidR="00CF23A5" w:rsidRDefault="00CF23A5" w:rsidP="00CF23A5">
      <w:pPr>
        <w:pStyle w:val="Sinespaciado"/>
        <w:rPr>
          <w:rFonts w:ascii="Soberana Sans" w:hAnsi="Soberana Sans"/>
        </w:rPr>
      </w:pPr>
      <w:r w:rsidRPr="00CF23A5">
        <w:rPr>
          <w:rFonts w:ascii="Soberana Sans" w:hAnsi="Soberana Sans"/>
        </w:rPr>
        <w:t>Master en nutrición y dietética</w:t>
      </w:r>
      <w:r>
        <w:rPr>
          <w:rFonts w:ascii="Soberana Sans" w:hAnsi="Soberana Sans"/>
        </w:rPr>
        <w:t xml:space="preserve"> por la </w:t>
      </w:r>
      <w:r w:rsidRPr="00CF23A5">
        <w:rPr>
          <w:rFonts w:ascii="Soberana Sans" w:hAnsi="Soberana Sans"/>
        </w:rPr>
        <w:t>Universidad del Atlántico (UNINI) y Universidad Nacional de Campeche</w:t>
      </w:r>
      <w:r>
        <w:rPr>
          <w:rFonts w:ascii="Soberana Sans" w:hAnsi="Soberana Sans"/>
        </w:rPr>
        <w:t>.</w:t>
      </w:r>
      <w:r w:rsidRPr="00CF23A5">
        <w:rPr>
          <w:rFonts w:ascii="Soberana Sans" w:hAnsi="Soberana Sans"/>
        </w:rPr>
        <w:t xml:space="preserve"> </w:t>
      </w:r>
    </w:p>
    <w:p w14:paraId="07FA364E" w14:textId="65B69698" w:rsidR="00CF23A5" w:rsidRDefault="00CF23A5" w:rsidP="00CF23A5">
      <w:pPr>
        <w:pStyle w:val="Sinespaciado"/>
        <w:rPr>
          <w:rFonts w:ascii="Soberana Sans" w:hAnsi="Soberana Sans"/>
        </w:rPr>
      </w:pPr>
      <w:r>
        <w:rPr>
          <w:rFonts w:ascii="Soberana Sans" w:hAnsi="Soberana Sans"/>
        </w:rPr>
        <w:t>Secretario del Colegio Mexicano de Acupuntura Humana.</w:t>
      </w:r>
    </w:p>
    <w:p w14:paraId="768DD763" w14:textId="6B758411" w:rsidR="000B2DE8" w:rsidRPr="000B2DE8" w:rsidRDefault="000B2DE8" w:rsidP="006C602F">
      <w:pPr>
        <w:pStyle w:val="Sinespaciado"/>
        <w:rPr>
          <w:rFonts w:ascii="Soberana Sans" w:hAnsi="Soberana Sans"/>
          <w:b/>
          <w:bCs/>
          <w:color w:val="C00000"/>
        </w:rPr>
      </w:pPr>
      <w:r w:rsidRPr="000B2DE8">
        <w:rPr>
          <w:rFonts w:ascii="Soberana Sans" w:hAnsi="Soberana Sans"/>
          <w:b/>
          <w:bCs/>
          <w:color w:val="C00000"/>
        </w:rPr>
        <w:t xml:space="preserve">Tema: </w:t>
      </w:r>
      <w:r w:rsidR="002B34A1">
        <w:rPr>
          <w:rFonts w:ascii="Soberana Sans" w:hAnsi="Soberana Sans"/>
          <w:b/>
          <w:bCs/>
          <w:color w:val="C00000"/>
        </w:rPr>
        <w:t>“La nutrición en la Medicina Tradicional China”</w:t>
      </w:r>
    </w:p>
    <w:p w14:paraId="3A8CD7EB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</w:p>
    <w:p w14:paraId="48441C07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</w:p>
    <w:p w14:paraId="77F40138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</w:p>
    <w:p w14:paraId="66DFC8E3" w14:textId="77777777" w:rsidR="006C602F" w:rsidRPr="000D5D0F" w:rsidRDefault="006C602F" w:rsidP="006C602F">
      <w:pPr>
        <w:pStyle w:val="Sinespaciado"/>
        <w:rPr>
          <w:rFonts w:ascii="Soberana Sans" w:hAnsi="Soberana Sans"/>
        </w:rPr>
      </w:pPr>
    </w:p>
    <w:sectPr w:rsidR="006C602F" w:rsidRPr="000D5D0F" w:rsidSect="00E97C70">
      <w:headerReference w:type="default" r:id="rId18"/>
      <w:headerReference w:type="first" r:id="rId19"/>
      <w:pgSz w:w="11906" w:h="16838" w:code="9"/>
      <w:pgMar w:top="2127" w:right="1440" w:bottom="709" w:left="1440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9314D" w14:textId="77777777" w:rsidR="005B5753" w:rsidRDefault="005B5753" w:rsidP="000F0891">
      <w:r>
        <w:separator/>
      </w:r>
    </w:p>
  </w:endnote>
  <w:endnote w:type="continuationSeparator" w:id="0">
    <w:p w14:paraId="24C464CB" w14:textId="77777777" w:rsidR="005B5753" w:rsidRDefault="005B5753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AA7B0" w14:textId="77777777" w:rsidR="005B5753" w:rsidRDefault="005B5753" w:rsidP="000F0891">
      <w:r>
        <w:separator/>
      </w:r>
    </w:p>
  </w:footnote>
  <w:footnote w:type="continuationSeparator" w:id="0">
    <w:p w14:paraId="7E75DE8F" w14:textId="77777777" w:rsidR="005B5753" w:rsidRDefault="005B5753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F6B1" w14:textId="0BE39B28" w:rsidR="004A5515" w:rsidRPr="00573C09" w:rsidRDefault="00415EB7">
    <w:pPr>
      <w:pStyle w:val="Encabezado"/>
      <w:rPr>
        <w:lang w:val="es-ES_tradnl"/>
      </w:rPr>
    </w:pPr>
    <w:r w:rsidRPr="00573C09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0C4F49CF" wp14:editId="0CCE0D11">
          <wp:simplePos x="0" y="0"/>
          <wp:positionH relativeFrom="page">
            <wp:posOffset>-84730</wp:posOffset>
          </wp:positionH>
          <wp:positionV relativeFrom="paragraph">
            <wp:posOffset>860662</wp:posOffset>
          </wp:positionV>
          <wp:extent cx="8406721" cy="98378"/>
          <wp:effectExtent l="38100" t="38100" r="0" b="92710"/>
          <wp:wrapNone/>
          <wp:docPr id="108" name="Imagen 108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565" cy="10026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C70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7E2599A4" wp14:editId="03841A19">
          <wp:simplePos x="0" y="0"/>
          <wp:positionH relativeFrom="page">
            <wp:posOffset>377710</wp:posOffset>
          </wp:positionH>
          <wp:positionV relativeFrom="paragraph">
            <wp:posOffset>-215900</wp:posOffset>
          </wp:positionV>
          <wp:extent cx="5731510" cy="1153795"/>
          <wp:effectExtent l="0" t="0" r="0" b="0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ogotipo nuevo del colegio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C70" w:rsidRPr="00573C0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DE9EBBF" wp14:editId="070063FE">
              <wp:simplePos x="0" y="0"/>
              <wp:positionH relativeFrom="page">
                <wp:posOffset>966989</wp:posOffset>
              </wp:positionH>
              <wp:positionV relativeFrom="page">
                <wp:posOffset>-101078</wp:posOffset>
              </wp:positionV>
              <wp:extent cx="7094095" cy="2594041"/>
              <wp:effectExtent l="114300" t="0" r="88265" b="0"/>
              <wp:wrapNone/>
              <wp:docPr id="38" name="Grupo 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4095" cy="2594041"/>
                        <a:chOff x="335445" y="-438535"/>
                        <a:chExt cx="7094945" cy="2594821"/>
                      </a:xfrm>
                    </wpg:grpSpPr>
                    <wpg:grpSp>
                      <wpg:cNvPr id="39" name="Grupo 4"/>
                      <wpg:cNvGrpSpPr/>
                      <wpg:grpSpPr bwMode="auto">
                        <a:xfrm rot="20786549">
                          <a:off x="677396" y="697015"/>
                          <a:ext cx="640084" cy="650346"/>
                          <a:chOff x="214" y="27"/>
                          <a:chExt cx="687" cy="503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upo 4"/>
                      <wpg:cNvGrpSpPr/>
                      <wpg:grpSpPr bwMode="auto">
                        <a:xfrm flipH="1">
                          <a:off x="6688199" y="756446"/>
                          <a:ext cx="742191" cy="606327"/>
                          <a:chOff x="214" y="27"/>
                          <a:chExt cx="687" cy="503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Elipse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Elipse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Elipse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Elipse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upo 4"/>
                      <wpg:cNvGrpSpPr/>
                      <wpg:grpSpPr bwMode="auto">
                        <a:xfrm rot="4179164" flipH="1">
                          <a:off x="2328503" y="-2431593"/>
                          <a:ext cx="2594821" cy="6580938"/>
                          <a:chOff x="-1977" y="-6017"/>
                          <a:chExt cx="2878" cy="6547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a libre 7"/>
                        <wps:cNvSpPr>
                          <a:spLocks/>
                        </wps:cNvSpPr>
                        <wps:spPr bwMode="auto">
                          <a:xfrm>
                            <a:off x="-1977" y="-6017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D2D2CFE" id="Grupo 38" o:spid="_x0000_s1026" style="position:absolute;margin-left:76.15pt;margin-top:-7.95pt;width:558.6pt;height:204.25pt;z-index:251675648;mso-position-horizontal-relative:page;mso-position-vertical-relative:page" coordorigin="3354,-4385" coordsize="70949,2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">
              <v:group id="Grupo 4" o:spid="_x0000_s1027" style="position:absolute;left:6773;top:6970;width:6401;height:6503;rotation:-888505fd" coordorigin="214,27" coordsize="68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</v:group>
              <v:group id="Grupo 4" o:spid="_x0000_s1030" style="position:absolute;left:66881;top:7564;width:7422;height:6063;flip:x" coordorigin="214,27" coordsize="68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Forma libre 5" o:spid="_x0000_s1031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Forma libre 6" o:spid="_x0000_s1032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</v:group>
              <v:group id="Grupo 10" o:spid="_x0000_s1033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Elipse 48" o:spid="_x0000_s1034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Elipse 49" o:spid="_x0000_s1035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Forma libre 13" o:spid="_x0000_s1036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7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38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4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39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0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55" o:spid="_x0000_s1041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Elipse 56" o:spid="_x0000_s1042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Forma libre 20" o:spid="_x0000_s1043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4" style="position:absolute;left:23285;top:-24316;width:25947;height:65809;rotation:-4564762fd;flip:x" coordorigin="-1977,-6017" coordsize="2878,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Forma libre 5" o:spid="_x0000_s1045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6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Forma libre 7" o:spid="_x0000_s1047" style="position:absolute;left:-1977;top:-6017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ED4433" w:rsidRPr="00573C0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17B07A7" wp14:editId="07E148D2">
              <wp:simplePos x="0" y="0"/>
              <wp:positionH relativeFrom="column">
                <wp:posOffset>-1756611</wp:posOffset>
              </wp:positionH>
              <wp:positionV relativeFrom="paragraph">
                <wp:posOffset>-733024</wp:posOffset>
              </wp:positionV>
              <wp:extent cx="9509760" cy="11643124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643124"/>
                        <a:chOff x="0" y="0"/>
                        <a:chExt cx="9792071" cy="10848182"/>
                      </a:xfrm>
                    </wpg:grpSpPr>
                    <wps:wsp>
                      <wps:cNvPr id="37" name="Forma libre 5"/>
                      <wps:cNvSpPr>
                        <a:spLocks/>
                      </wps:cNvSpPr>
                      <wps:spPr bwMode="auto">
                        <a:xfrm>
                          <a:off x="4998970" y="8930784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Rectángulo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: Forma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Forma libre: Forma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: Forma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upo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Forma libre: Forma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upo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Forma libre: Forma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: Forma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Forma libre: Forma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: Forma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áfico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upo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ipse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e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Forma libre: Forma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: Forma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137658" id="Grupo 1" o:spid="_x0000_s1026" style="position:absolute;margin-left:-138.3pt;margin-top:-57.7pt;width:748.8pt;height:916.8pt;z-index:251673600" coordsize="97920,10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">
              <v:shape id="Forma libre 5" o:spid="_x0000_s1027" style="position:absolute;left:49989;top:89307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5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  <v:rect id="Rectángulo 6" o:spid="_x0000_s1028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áfico 3" o:spid="_x0000_s1029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5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30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orma libre: Forma 12" o:spid="_x0000_s1031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4" o:spid="_x0000_s1032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3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orma libre: Forma 16" o:spid="_x0000_s1034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" o:spid="_x0000_s1035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6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orma libre: Forma 19" o:spid="_x0000_s1037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0" o:spid="_x0000_s1038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9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orma libre: Forma 22" o:spid="_x0000_s104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3" o:spid="_x0000_s104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42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orma libre: Forma 25" o:spid="_x0000_s104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6" o:spid="_x0000_s104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5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o 28" o:spid="_x0000_s1046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Elipse 29" o:spid="_x0000_s1047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Elipse 30" o:spid="_x0000_s1048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Elipse 32" o:spid="_x0000_s1049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upo 18" o:spid="_x0000_s1050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orma libre: Forma 35" o:spid="_x0000_s1051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36" o:spid="_x0000_s1052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92DA" w14:textId="77777777" w:rsidR="00435B80" w:rsidRDefault="001D3DF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8B347C6" wp14:editId="40D56C91">
              <wp:simplePos x="0" y="0"/>
              <wp:positionH relativeFrom="column">
                <wp:posOffset>-1762298</wp:posOffset>
              </wp:positionH>
              <wp:positionV relativeFrom="paragraph">
                <wp:posOffset>-709180</wp:posOffset>
              </wp:positionV>
              <wp:extent cx="9791700" cy="10649585"/>
              <wp:effectExtent l="0" t="0" r="0" b="9525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1700" cy="10649585"/>
                        <a:chOff x="0" y="0"/>
                        <a:chExt cx="9792071" cy="10649609"/>
                      </a:xfrm>
                    </wpg:grpSpPr>
                    <wps:wsp>
                      <wps:cNvPr id="7" name="Rectángulo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orma libre: Forma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orma libre: Forma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orma libre: Forma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orma libre: Forma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upo 18"/>
                      <wpg:cNvGrpSpPr/>
                      <wpg:grpSpPr>
                        <a:xfrm>
                          <a:off x="753577" y="230461"/>
                          <a:ext cx="1379381" cy="1171592"/>
                          <a:chOff x="-644847" y="-22053"/>
                          <a:chExt cx="5280664" cy="4486420"/>
                        </a:xfrm>
                      </wpg:grpSpPr>
                      <wps:wsp>
                        <wps:cNvPr id="159" name="Forma libre: Forma 159"/>
                        <wps:cNvSpPr/>
                        <wps:spPr>
                          <a:xfrm>
                            <a:off x="-644847" y="-22053"/>
                            <a:ext cx="4467226" cy="4295776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orma libre: Forma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upo 18"/>
                      <wpg:cNvGrpSpPr/>
                      <wpg:grpSpPr>
                        <a:xfrm>
                          <a:off x="1840492" y="226268"/>
                          <a:ext cx="736065" cy="591100"/>
                          <a:chOff x="-1353808" y="-380116"/>
                          <a:chExt cx="5821033" cy="4675891"/>
                        </a:xfrm>
                      </wpg:grpSpPr>
                      <wps:wsp>
                        <wps:cNvPr id="17154" name="Forma libre: Forma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orma libre: Forma 17155"/>
                        <wps:cNvSpPr/>
                        <wps:spPr>
                          <a:xfrm>
                            <a:off x="-1353808" y="-380116"/>
                            <a:ext cx="4467227" cy="4295778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orma libre: Forma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orma libre: Forma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áfico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1090953" y="356453"/>
                          <a:ext cx="7128270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1415DAC" w14:textId="77777777" w:rsidR="00A72165" w:rsidRPr="001D3DF6" w:rsidRDefault="00A72165" w:rsidP="001D3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upo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Elipse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ipse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Elipse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orma libre: Forma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orma libre: Forma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106100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B347C6" id="Grupo 13" o:spid="_x0000_s1026" style="position:absolute;margin-left:-138.75pt;margin-top:-55.85pt;width:771pt;height:838.55pt;z-index:251670528;mso-height-percent:1061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">
              <v:rect id="Rectángulo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áfico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orma libre: Forma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orma libre: Forma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5" style="position:absolute;left:7535;top:2304;width:13794;height:11716" coordorigin="-6448,-220" coordsize="52806,4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orma libre: Forma 159" o:spid="_x0000_s1036" style="position:absolute;left:-6448;top:-220;width:44671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6,2233614;2233614,2065020;2065020,2233614;2402206,2570799;2739391,2233614;2233614,1727835;1727835,2233614;2402206,2907984;3076576,2233614;2233614,1390650;1390650,2233614;2402206,3245169;3412809,2233614;2233614,1054418;1054418,2233614;2402206,3581401;3749994,2233614;2233614,717233;717233,2233614;2402206,3918586;4087179,2233614;2233614,380048;380048,2233614;2402206,4255771;4424364,2233614;2233614,42863;42863,2233614" o:connectangles="0,0,0,0,0,0,0,0,0,0,0,0,0,0,0,0,0,0,0,0,0,0,0,0,0,0,0"/>
                </v:shape>
                <v:shape id="Forma libre: Forma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8" style="position:absolute;left:18404;top:2262;width:7361;height:5911" coordorigin="-13538,-3801" coordsize="58210,4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orma libre: Forma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5" o:spid="_x0000_s1040" style="position:absolute;left:-13538;top:-3801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1,2065021;2233614,2233615;2402206,2065021;2065021,1727836;1727836,2065021;2233614,2570800;2739391,2065021;2065021,1390651;1390651,2065021;2233614,2907985;3076576,2065021;2065021,1053466;1053465,2065021;2232661,3244217;3412810,2065021;2065021,717234;717233,2065021;2233614,3581403;3749995,2065021;2065021,380047;380047,2065021;2233614,3918588;4087180,2065021;2065021,42863;42863,2065021;2233614,4255773;4424365,2065021" o:connectangles="0,0,0,0,0,0,0,0,0,0,0,0,0,0,0,0,0,0,0,0,0,0,0,0,0,0,0"/>
                </v:shape>
              </v:group>
              <v:group id="Grupo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orma libre: Forma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4" style="position:absolute;left:10909;top:3564;width:71283;height:98332;visibility:visible;mso-wrap-style:square;v-text-anchor:middle" coordsize="2115966,305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" adj="-11796480,,5400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formulas/>
                <v:path arrowok="t" o:connecttype="custom" o:connectlocs="942537,361992;2168292,306802;4254002,67647;4462571,3261;4677561,15525;7019973,211755;6965422,2725951;7042433,3550728;7125861,3838940;7077731,4200739;7071314,5280004;6849906,5706192;6776106,6132377;6811401,7027676;6827446,7233106;6811401,7837124;6689467,8447278;6891622,9029836;6705512,9584797;6375006,9357909;6124721,9627722;5768547,9505079;4825165,9664519;4420858,9495882;4019759,9744234;3763056,9483618;3865737,9833152;3387630,9652251;3422925,9731969;3288156,9710508;3156598,9667583;3201521,9713573;3121299,9753434;1905172,9554136;2094488,9554136;1901961,9474418;1709434,9603197;1074095,9759566;900821,9535739;878361,9449892;926491,9474418;309145,9607237;111460,9109554;259064,9072761;61599,8811385;117878,8576054;163821,8255806;162801,7364946;268692,7138055;204517,6776257;149966,4767968;316822,4872215;185264,4243665;210934,4268193;223769,4213004;175636,3863469;307198,3927859;425921,3038692;277909,2914600;267264,2635816;198099,2302830;117622,1992403;69748,1481117;230187,1573100;44077,444778;249440,499968;252647,312935;589571,447843;602406,297606;952162,478504;942537,361992" o:connectangles="0,0,0,0,0,0,0,0,0,0,0,0,0,0,0,0,0,0,0,0,0,0,0,0,0,0,0,0,0,0,0,0,0,0,0,0,0,0,0,0,0,0,0,0,0,0,0,0,0,0,0,0,0,0,0,0,0,0,0,0,0,0,0,0,0,0,0,0,0,0,0" textboxrect="0,0,2115966,3054728"/>
                <v:textbox>
                  <w:txbxContent>
                    <w:p w14:paraId="61415DAC" w14:textId="77777777" w:rsidR="00A72165" w:rsidRPr="001D3DF6" w:rsidRDefault="00A72165" w:rsidP="001D3DF6"/>
                  </w:txbxContent>
                </v:textbox>
              </v:shape>
              <v:group id="Grupo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Elipse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Elipse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Elipse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upo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orma libre: Forma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</v:group>
          </w:pict>
        </mc:Fallback>
      </mc:AlternateContent>
    </w:r>
    <w:r w:rsidR="00A72165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6B2D742" wp14:editId="25F8DDFD">
              <wp:simplePos x="0" y="0"/>
              <wp:positionH relativeFrom="page">
                <wp:posOffset>-19685</wp:posOffset>
              </wp:positionH>
              <wp:positionV relativeFrom="page">
                <wp:posOffset>195580</wp:posOffset>
              </wp:positionV>
              <wp:extent cx="7429500" cy="1518920"/>
              <wp:effectExtent l="133350" t="19050" r="0" b="43180"/>
              <wp:wrapNone/>
              <wp:docPr id="9" name="Grupo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500" cy="1518920"/>
                        <a:chOff x="1" y="0"/>
                        <a:chExt cx="7430389" cy="1519377"/>
                      </a:xfrm>
                    </wpg:grpSpPr>
                    <wpg:grpSp>
                      <wpg:cNvPr id="31" name="Grupo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677396" y="697015"/>
                          <a:ext cx="640084" cy="650346"/>
                          <a:chOff x="214" y="27"/>
                          <a:chExt cx="687" cy="503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orma libre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upo 4"/>
                      <wpg:cNvGrpSpPr/>
                      <wpg:grpSpPr bwMode="auto">
                        <a:xfrm flipH="1">
                          <a:off x="6688199" y="756446"/>
                          <a:ext cx="742191" cy="606327"/>
                          <a:chOff x="214" y="27"/>
                          <a:chExt cx="687" cy="503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Elipse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Elipse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Elipse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Elipse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upo 4"/>
                      <wpg:cNvGrpSpPr/>
                      <wpg:grpSpPr bwMode="auto">
                        <a:xfrm rot="4179164" flipH="1">
                          <a:off x="-276998" y="563881"/>
                          <a:ext cx="1232495" cy="678498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6116FA" id="Grupo 9" o:spid="_x0000_s1026" style="position:absolute;margin-left:-1.55pt;margin-top:15.4pt;width:585pt;height:119.6pt;z-index:251671552;mso-position-horizontal-relative:page;mso-position-vertical-relative:page" coordorigin="" coordsize="74303,1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">
              <v:group id="Grupo 4" o:spid="_x0000_s1027" style="position:absolute;left:6773;top:6970;width:6401;height:6503;rotation:-888505fd" coordorigin="214,27" coordsize="68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</v:group>
              <v:group id="Grupo 4" o:spid="_x0000_s1030" style="position:absolute;left:66881;top:7564;width:7422;height:6063;flip:x" coordorigin="214,27" coordsize="68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Forma libre 5" o:spid="_x0000_s1031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Forma libre 6" o:spid="_x0000_s1032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</v:group>
              <v:group id="Grupo 10" o:spid="_x0000_s1033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Elipse 127" o:spid="_x0000_s1034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Elipse 128" o:spid="_x0000_s1035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Forma libre 13" o:spid="_x0000_s1036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7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38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2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39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0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134" o:spid="_x0000_s1041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Elipse 138" o:spid="_x0000_s1042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Forma libre 20" o:spid="_x0000_s1043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4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Forma libre 5" o:spid="_x0000_s1045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6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47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A72165">
      <w:rPr>
        <w:noProof/>
        <w:lang w:eastAsia="es-MX"/>
      </w:rPr>
      <w:drawing>
        <wp:anchor distT="0" distB="0" distL="114300" distR="114300" simplePos="0" relativeHeight="251671039" behindDoc="0" locked="0" layoutInCell="1" allowOverlap="1" wp14:anchorId="5768F2AC" wp14:editId="7032A06D">
          <wp:simplePos x="0" y="0"/>
          <wp:positionH relativeFrom="column">
            <wp:posOffset>-1023784</wp:posOffset>
          </wp:positionH>
          <wp:positionV relativeFrom="paragraph">
            <wp:posOffset>621952</wp:posOffset>
          </wp:positionV>
          <wp:extent cx="7959725" cy="374855"/>
          <wp:effectExtent l="38100" t="38100" r="41275" b="82550"/>
          <wp:wrapNone/>
          <wp:docPr id="109" name="Imagen 10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32" cy="376499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9FA">
      <w:rPr>
        <w:noProof/>
        <w:lang w:bidi="es-ES"/>
      </w:rPr>
      <w:t xml:space="preserve">  </w:t>
    </w:r>
    <w:r w:rsidR="00435B80" w:rsidRPr="00435B80">
      <w:rPr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42334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48088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A465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96160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DE30A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65A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167C1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E38E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A90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8D8B0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0608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A6474E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CD77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2F"/>
    <w:rsid w:val="000235A7"/>
    <w:rsid w:val="00034202"/>
    <w:rsid w:val="00072A19"/>
    <w:rsid w:val="000A1A60"/>
    <w:rsid w:val="000B2DE8"/>
    <w:rsid w:val="000D5AB1"/>
    <w:rsid w:val="000F0891"/>
    <w:rsid w:val="0010770A"/>
    <w:rsid w:val="00160F53"/>
    <w:rsid w:val="001A3D5B"/>
    <w:rsid w:val="001D038B"/>
    <w:rsid w:val="001D3DF6"/>
    <w:rsid w:val="001E5BD3"/>
    <w:rsid w:val="002035D1"/>
    <w:rsid w:val="002045EB"/>
    <w:rsid w:val="002077FA"/>
    <w:rsid w:val="00224C37"/>
    <w:rsid w:val="00230943"/>
    <w:rsid w:val="002826B8"/>
    <w:rsid w:val="00293B83"/>
    <w:rsid w:val="002B34A1"/>
    <w:rsid w:val="002D4F11"/>
    <w:rsid w:val="002F22BA"/>
    <w:rsid w:val="00301D88"/>
    <w:rsid w:val="00302A2C"/>
    <w:rsid w:val="00304979"/>
    <w:rsid w:val="00316F78"/>
    <w:rsid w:val="00332FAA"/>
    <w:rsid w:val="003402EF"/>
    <w:rsid w:val="00342818"/>
    <w:rsid w:val="003650B0"/>
    <w:rsid w:val="00381669"/>
    <w:rsid w:val="003D583E"/>
    <w:rsid w:val="003F26E1"/>
    <w:rsid w:val="0040185E"/>
    <w:rsid w:val="00415EB7"/>
    <w:rsid w:val="00435B80"/>
    <w:rsid w:val="004503F0"/>
    <w:rsid w:val="00450B43"/>
    <w:rsid w:val="004549FA"/>
    <w:rsid w:val="00463D9F"/>
    <w:rsid w:val="004A5515"/>
    <w:rsid w:val="004C7F74"/>
    <w:rsid w:val="004F10A3"/>
    <w:rsid w:val="0050266B"/>
    <w:rsid w:val="0051132C"/>
    <w:rsid w:val="0052105A"/>
    <w:rsid w:val="00542035"/>
    <w:rsid w:val="005423E8"/>
    <w:rsid w:val="00545EBA"/>
    <w:rsid w:val="00556EF2"/>
    <w:rsid w:val="00573C09"/>
    <w:rsid w:val="00595ED0"/>
    <w:rsid w:val="005B5753"/>
    <w:rsid w:val="005F43DF"/>
    <w:rsid w:val="005F5745"/>
    <w:rsid w:val="00615BB4"/>
    <w:rsid w:val="00622BAA"/>
    <w:rsid w:val="00673296"/>
    <w:rsid w:val="00673C35"/>
    <w:rsid w:val="0069687F"/>
    <w:rsid w:val="006A3CE7"/>
    <w:rsid w:val="006A7B9E"/>
    <w:rsid w:val="006C602F"/>
    <w:rsid w:val="006F1BBC"/>
    <w:rsid w:val="007218D0"/>
    <w:rsid w:val="0073517E"/>
    <w:rsid w:val="007429BF"/>
    <w:rsid w:val="007458C7"/>
    <w:rsid w:val="0076387D"/>
    <w:rsid w:val="007677C2"/>
    <w:rsid w:val="00773069"/>
    <w:rsid w:val="00881D05"/>
    <w:rsid w:val="008D58FC"/>
    <w:rsid w:val="008D7720"/>
    <w:rsid w:val="008F15C5"/>
    <w:rsid w:val="00900EB8"/>
    <w:rsid w:val="00916A25"/>
    <w:rsid w:val="00921A6D"/>
    <w:rsid w:val="00965D17"/>
    <w:rsid w:val="00966325"/>
    <w:rsid w:val="00970ED3"/>
    <w:rsid w:val="009A4070"/>
    <w:rsid w:val="009C28E8"/>
    <w:rsid w:val="009C45E5"/>
    <w:rsid w:val="009E0C05"/>
    <w:rsid w:val="00A27383"/>
    <w:rsid w:val="00A31C06"/>
    <w:rsid w:val="00A61A08"/>
    <w:rsid w:val="00A70E04"/>
    <w:rsid w:val="00A72165"/>
    <w:rsid w:val="00A72FB5"/>
    <w:rsid w:val="00A736B0"/>
    <w:rsid w:val="00A75E0B"/>
    <w:rsid w:val="00A77F44"/>
    <w:rsid w:val="00A804FC"/>
    <w:rsid w:val="00AA63F4"/>
    <w:rsid w:val="00B03E0D"/>
    <w:rsid w:val="00B12EB2"/>
    <w:rsid w:val="00B434E0"/>
    <w:rsid w:val="00B70DD1"/>
    <w:rsid w:val="00B803BD"/>
    <w:rsid w:val="00B81E08"/>
    <w:rsid w:val="00B868B2"/>
    <w:rsid w:val="00BB6EF0"/>
    <w:rsid w:val="00C008BB"/>
    <w:rsid w:val="00C11864"/>
    <w:rsid w:val="00C40E21"/>
    <w:rsid w:val="00C42C2F"/>
    <w:rsid w:val="00C52CA7"/>
    <w:rsid w:val="00C645E3"/>
    <w:rsid w:val="00C73919"/>
    <w:rsid w:val="00C77141"/>
    <w:rsid w:val="00C81A91"/>
    <w:rsid w:val="00C83E3C"/>
    <w:rsid w:val="00CC52C1"/>
    <w:rsid w:val="00CF23A5"/>
    <w:rsid w:val="00D02A74"/>
    <w:rsid w:val="00D0689A"/>
    <w:rsid w:val="00D64EE2"/>
    <w:rsid w:val="00D65D51"/>
    <w:rsid w:val="00D841B9"/>
    <w:rsid w:val="00D905F1"/>
    <w:rsid w:val="00D952DE"/>
    <w:rsid w:val="00DC3C52"/>
    <w:rsid w:val="00DE7FB9"/>
    <w:rsid w:val="00DF56DD"/>
    <w:rsid w:val="00E03BF1"/>
    <w:rsid w:val="00E55255"/>
    <w:rsid w:val="00E57BFF"/>
    <w:rsid w:val="00E75F1B"/>
    <w:rsid w:val="00E86C67"/>
    <w:rsid w:val="00E97C70"/>
    <w:rsid w:val="00EB5AE7"/>
    <w:rsid w:val="00EB75F8"/>
    <w:rsid w:val="00EC13F3"/>
    <w:rsid w:val="00ED4433"/>
    <w:rsid w:val="00F24D8D"/>
    <w:rsid w:val="00F252AD"/>
    <w:rsid w:val="00F33A9A"/>
    <w:rsid w:val="00F4334C"/>
    <w:rsid w:val="00F84259"/>
    <w:rsid w:val="00FA1567"/>
    <w:rsid w:val="00FB703A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86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2F"/>
    <w:pPr>
      <w:spacing w:after="160" w:line="259" w:lineRule="auto"/>
    </w:pPr>
    <w:rPr>
      <w:color w:val="auto"/>
      <w:lang w:val="es-MX"/>
    </w:rPr>
  </w:style>
  <w:style w:type="paragraph" w:styleId="Ttulo1">
    <w:name w:val="heading 1"/>
    <w:basedOn w:val="Normal"/>
    <w:link w:val="Ttulo1Car"/>
    <w:uiPriority w:val="9"/>
    <w:qFormat/>
    <w:rsid w:val="00573C09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73C09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573C09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573C0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573C09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573C09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573C0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573C0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573C0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73C09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tuloCar">
    <w:name w:val="Título Car"/>
    <w:basedOn w:val="Fuentedeprrafopredeter"/>
    <w:link w:val="Ttulo"/>
    <w:uiPriority w:val="1"/>
    <w:rsid w:val="00573C09"/>
    <w:rPr>
      <w:rFonts w:ascii="Comic Sans MS" w:hAnsi="Comic Sans MS"/>
      <w:b/>
      <w:color w:val="FFFFFF" w:themeColor="background1"/>
      <w:sz w:val="36"/>
    </w:rPr>
  </w:style>
  <w:style w:type="paragraph" w:styleId="Fecha">
    <w:name w:val="Date"/>
    <w:basedOn w:val="Normal"/>
    <w:next w:val="Direccin"/>
    <w:link w:val="FechaCar"/>
    <w:uiPriority w:val="2"/>
    <w:qFormat/>
    <w:rsid w:val="00573C09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573C09"/>
    <w:rPr>
      <w:rFonts w:ascii="Comic Sans MS" w:hAnsi="Comic Sans MS"/>
      <w:b/>
      <w:bCs/>
      <w:color w:val="0D0D0D" w:themeColor="text1" w:themeTint="F2"/>
    </w:rPr>
  </w:style>
  <w:style w:type="paragraph" w:customStyle="1" w:styleId="Direccin">
    <w:name w:val="Dirección"/>
    <w:basedOn w:val="Normal"/>
    <w:next w:val="Saludo"/>
    <w:uiPriority w:val="3"/>
    <w:qFormat/>
    <w:rsid w:val="00573C09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semiHidden/>
    <w:rsid w:val="00573C09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3C09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aludo">
    <w:name w:val="Salutation"/>
    <w:basedOn w:val="Normal"/>
    <w:next w:val="Normal"/>
    <w:link w:val="SaludoCar"/>
    <w:uiPriority w:val="4"/>
    <w:qFormat/>
    <w:rsid w:val="00573C09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doCar">
    <w:name w:val="Saludo Car"/>
    <w:basedOn w:val="Fuentedeprrafopredeter"/>
    <w:link w:val="Saludo"/>
    <w:uiPriority w:val="4"/>
    <w:rsid w:val="00573C09"/>
    <w:rPr>
      <w:rFonts w:ascii="Comic Sans MS" w:hAnsi="Comic Sans MS"/>
      <w:b/>
      <w:bCs/>
      <w:color w:val="950B0B" w:themeColor="accent4" w:themeShade="80"/>
      <w:sz w:val="28"/>
    </w:rPr>
  </w:style>
  <w:style w:type="paragraph" w:styleId="Cierre">
    <w:name w:val="Closing"/>
    <w:basedOn w:val="Normal"/>
    <w:next w:val="Firma"/>
    <w:link w:val="CierreCar"/>
    <w:uiPriority w:val="5"/>
    <w:qFormat/>
    <w:rsid w:val="00573C09"/>
    <w:pPr>
      <w:spacing w:before="720" w:after="0"/>
    </w:pPr>
    <w:rPr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573C09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"/>
    <w:next w:val="Normal"/>
    <w:link w:val="FirmaCar"/>
    <w:uiPriority w:val="6"/>
    <w:qFormat/>
    <w:rsid w:val="00573C09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573C09"/>
    <w:rPr>
      <w:rFonts w:ascii="Comic Sans MS" w:hAnsi="Comic Sans MS"/>
      <w:bCs/>
      <w:color w:val="0D0D0D" w:themeColor="text1" w:themeTint="F2"/>
    </w:rPr>
  </w:style>
  <w:style w:type="paragraph" w:styleId="Encabezado">
    <w:name w:val="header"/>
    <w:basedOn w:val="Normal"/>
    <w:link w:val="EncabezadoCar"/>
    <w:uiPriority w:val="99"/>
    <w:semiHidden/>
    <w:rsid w:val="00573C09"/>
    <w:pPr>
      <w:spacing w:after="0"/>
    </w:pPr>
    <w:rPr>
      <w:rFonts w:eastAsiaTheme="minorEastAsi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3C09"/>
    <w:rPr>
      <w:rFonts w:ascii="Comic Sans MS" w:eastAsiaTheme="minorEastAsia" w:hAnsi="Comic Sans MS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573C09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ubttulo">
    <w:name w:val="Subtitle"/>
    <w:basedOn w:val="Normal"/>
    <w:link w:val="SubttuloCar"/>
    <w:uiPriority w:val="11"/>
    <w:semiHidden/>
    <w:qFormat/>
    <w:rsid w:val="00573C09"/>
    <w:pPr>
      <w:numPr>
        <w:ilvl w:val="1"/>
      </w:numPr>
      <w:contextualSpacing/>
    </w:pPr>
    <w:rPr>
      <w:rFonts w:eastAsiaTheme="minorEastAsia"/>
      <w:color w:val="5A5A5A" w:themeColor="text1" w:themeTint="A5"/>
    </w:rPr>
  </w:style>
  <w:style w:type="character" w:styleId="Textodelmarcadordeposicin">
    <w:name w:val="Placeholder Text"/>
    <w:basedOn w:val="Fuentedeprrafopredeter"/>
    <w:uiPriority w:val="99"/>
    <w:semiHidden/>
    <w:rsid w:val="00573C09"/>
    <w:rPr>
      <w:rFonts w:ascii="Comic Sans MS" w:hAnsi="Comic Sans MS"/>
      <w:color w:val="3A3836" w:themeColor="background2" w:themeShade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3C09"/>
    <w:rPr>
      <w:rFonts w:ascii="Comic Sans MS" w:eastAsiaTheme="minorEastAsia" w:hAnsi="Comic Sans MS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573C09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73C09"/>
    <w:rPr>
      <w:rFonts w:ascii="Comic Sans MS" w:hAnsi="Comic Sans MS"/>
      <w:i/>
      <w:iCs/>
      <w:color w:val="2A7B88" w:themeColor="accent1" w:themeShade="BF"/>
    </w:rPr>
  </w:style>
  <w:style w:type="character" w:styleId="nfasisintenso">
    <w:name w:val="Intense Emphasis"/>
    <w:basedOn w:val="Fuentedeprrafopredeter"/>
    <w:uiPriority w:val="21"/>
    <w:semiHidden/>
    <w:qFormat/>
    <w:rsid w:val="00573C09"/>
    <w:rPr>
      <w:rFonts w:ascii="Comic Sans MS" w:hAnsi="Comic Sans MS"/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573C09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573C09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573C09"/>
    <w:rPr>
      <w:rFonts w:ascii="Comic Sans MS" w:hAnsi="Comic Sans MS"/>
      <w:color w:val="2A7B88" w:themeColor="accent1" w:themeShade="B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3C0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3C09"/>
    <w:rPr>
      <w:rFonts w:ascii="Comic Sans MS" w:hAnsi="Comic Sans MS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3C0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3C09"/>
    <w:rPr>
      <w:rFonts w:ascii="Comic Sans MS" w:hAnsi="Comic Sans MS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73C09"/>
    <w:rPr>
      <w:rFonts w:ascii="Comic Sans MS" w:hAnsi="Comic Sans MS"/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3C09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3C09"/>
    <w:rPr>
      <w:rFonts w:ascii="Segoe UI" w:hAnsi="Segoe UI" w:cs="Segoe UI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C09"/>
    <w:rPr>
      <w:rFonts w:ascii="Comic Sans MS" w:hAnsi="Comic Sans MS"/>
      <w:color w:val="7B4968" w:themeColor="accent5" w:themeShade="B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73C09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3C09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3C09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3C09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C09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09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C0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C09"/>
    <w:rPr>
      <w:rFonts w:ascii="Comic Sans MS" w:hAnsi="Comic Sans MS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C09"/>
    <w:rPr>
      <w:rFonts w:ascii="Comic Sans MS" w:hAnsi="Comic Sans MS"/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3C0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3C09"/>
    <w:rPr>
      <w:rFonts w:ascii="Comic Sans MS" w:hAnsi="Comic Sans MS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573C09"/>
    <w:pPr>
      <w:spacing w:after="0"/>
    </w:pPr>
    <w:rPr>
      <w:rFonts w:eastAsiaTheme="majorEastAs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3C0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3C09"/>
    <w:rPr>
      <w:rFonts w:ascii="Comic Sans MS" w:hAnsi="Comic Sans MS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3C09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3C09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rsid w:val="00573C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3C09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3C09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3C09"/>
    <w:rPr>
      <w:rFonts w:ascii="Consolas" w:hAnsi="Consolas"/>
      <w:szCs w:val="21"/>
    </w:rPr>
  </w:style>
  <w:style w:type="paragraph" w:customStyle="1" w:styleId="Consigna">
    <w:name w:val="Consigna"/>
    <w:basedOn w:val="Normal"/>
    <w:link w:val="Carcterdeconsigna"/>
    <w:qFormat/>
    <w:rsid w:val="00573C09"/>
    <w:pPr>
      <w:spacing w:after="0"/>
      <w:jc w:val="center"/>
    </w:pPr>
    <w:rPr>
      <w:color w:val="FFFFFF" w:themeColor="background1"/>
    </w:rPr>
  </w:style>
  <w:style w:type="paragraph" w:customStyle="1" w:styleId="Lneadedireccin">
    <w:name w:val="Línea de dirección"/>
    <w:basedOn w:val="Normal"/>
    <w:link w:val="Carcterdelneadedireccin"/>
    <w:semiHidden/>
    <w:qFormat/>
    <w:rsid w:val="00573C09"/>
    <w:pPr>
      <w:spacing w:after="0"/>
    </w:pPr>
  </w:style>
  <w:style w:type="character" w:customStyle="1" w:styleId="Carcterdeconsigna">
    <w:name w:val="Carácter de consigna"/>
    <w:basedOn w:val="Fuentedeprrafopredeter"/>
    <w:link w:val="Consigna"/>
    <w:rsid w:val="00573C09"/>
    <w:rPr>
      <w:rFonts w:ascii="Comic Sans MS" w:hAnsi="Comic Sans MS"/>
      <w:color w:val="FFFFFF" w:themeColor="background1"/>
    </w:rPr>
  </w:style>
  <w:style w:type="character" w:customStyle="1" w:styleId="Carcterdelneadedireccin">
    <w:name w:val="Carácter de línea de dirección"/>
    <w:basedOn w:val="Fuentedeprrafopredeter"/>
    <w:link w:val="Lneadedireccin"/>
    <w:semiHidden/>
    <w:rsid w:val="00573C09"/>
    <w:rPr>
      <w:rFonts w:ascii="Comic Sans MS" w:hAnsi="Comic Sans MS"/>
    </w:rPr>
  </w:style>
  <w:style w:type="character" w:customStyle="1" w:styleId="Mention">
    <w:name w:val="Mention"/>
    <w:basedOn w:val="Fuentedeprrafopredeter"/>
    <w:uiPriority w:val="99"/>
    <w:semiHidden/>
    <w:rsid w:val="00573C09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573C09"/>
    <w:pPr>
      <w:numPr>
        <w:numId w:val="17"/>
      </w:numPr>
    </w:pPr>
  </w:style>
  <w:style w:type="numbering" w:styleId="1ai">
    <w:name w:val="Outline List 1"/>
    <w:basedOn w:val="Sinlista"/>
    <w:uiPriority w:val="99"/>
    <w:semiHidden/>
    <w:unhideWhenUsed/>
    <w:rsid w:val="00573C09"/>
    <w:pPr>
      <w:numPr>
        <w:numId w:val="18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73C09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3C09"/>
    <w:rPr>
      <w:rFonts w:ascii="Comic Sans MS" w:hAnsi="Comic Sans MS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573C09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573C09"/>
    <w:rPr>
      <w:rFonts w:ascii="Comic Sans MS" w:hAnsi="Comic Sans M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73C0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73C0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3C0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3C0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3C0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3C0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3C0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3C0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3C0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3C09"/>
    <w:pPr>
      <w:spacing w:before="240" w:after="0"/>
      <w:contextualSpacing w:val="0"/>
      <w:outlineLvl w:val="9"/>
    </w:pPr>
    <w:rPr>
      <w:b w:val="0"/>
      <w:sz w:val="32"/>
    </w:rPr>
  </w:style>
  <w:style w:type="character" w:styleId="Referenciasutil">
    <w:name w:val="Subtle Reference"/>
    <w:basedOn w:val="Fuentedeprrafopredeter"/>
    <w:uiPriority w:val="31"/>
    <w:semiHidden/>
    <w:qFormat/>
    <w:rsid w:val="00573C09"/>
    <w:rPr>
      <w:rFonts w:ascii="Comic Sans MS" w:hAnsi="Comic Sans MS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573C09"/>
    <w:rPr>
      <w:rFonts w:ascii="Comic Sans MS" w:hAnsi="Comic Sans MS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573C09"/>
  </w:style>
  <w:style w:type="character" w:styleId="Ttulodellibro">
    <w:name w:val="Book Title"/>
    <w:basedOn w:val="Fuentedeprrafopredeter"/>
    <w:uiPriority w:val="33"/>
    <w:semiHidden/>
    <w:unhideWhenUsed/>
    <w:qFormat/>
    <w:rsid w:val="00573C09"/>
    <w:rPr>
      <w:rFonts w:ascii="Comic Sans MS" w:hAnsi="Comic Sans MS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rsid w:val="00573C09"/>
    <w:rPr>
      <w:rFonts w:ascii="Comic Sans MS" w:hAnsi="Comic Sans MS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rsid w:val="00573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3C09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573C0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73C0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3C0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3C0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3C0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3C0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573C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3C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3C0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3C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3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573C0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3C0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3C0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3C0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3C0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73C09"/>
    <w:pPr>
      <w:ind w:left="720"/>
      <w:contextualSpacing/>
    </w:pPr>
  </w:style>
  <w:style w:type="paragraph" w:styleId="Listaconnmeros">
    <w:name w:val="List Number"/>
    <w:basedOn w:val="Normal"/>
    <w:uiPriority w:val="11"/>
    <w:semiHidden/>
    <w:unhideWhenUsed/>
    <w:qFormat/>
    <w:rsid w:val="00573C09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3C09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3C09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3C09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3C09"/>
    <w:pPr>
      <w:numPr>
        <w:numId w:val="12"/>
      </w:numPr>
      <w:contextualSpacing/>
    </w:pPr>
  </w:style>
  <w:style w:type="paragraph" w:styleId="Listaconvietas">
    <w:name w:val="List Bullet"/>
    <w:basedOn w:val="Normal"/>
    <w:uiPriority w:val="10"/>
    <w:semiHidden/>
    <w:unhideWhenUsed/>
    <w:qFormat/>
    <w:rsid w:val="00573C0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3C09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3C09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3C09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3C09"/>
    <w:pPr>
      <w:numPr>
        <w:numId w:val="8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3C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573C09"/>
    <w:pPr>
      <w:spacing w:after="0"/>
    </w:pPr>
  </w:style>
  <w:style w:type="character" w:styleId="Refdenotaalfinal">
    <w:name w:val="endnote reference"/>
    <w:basedOn w:val="Fuentedeprrafopredeter"/>
    <w:uiPriority w:val="99"/>
    <w:semiHidden/>
    <w:unhideWhenUsed/>
    <w:rsid w:val="00573C09"/>
    <w:rPr>
      <w:rFonts w:ascii="Comic Sans MS" w:hAnsi="Comic Sans MS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573C09"/>
    <w:pPr>
      <w:spacing w:after="0"/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573C0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573C09"/>
    <w:pPr>
      <w:spacing w:before="20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573C09"/>
    <w:rPr>
      <w:rFonts w:ascii="Comic Sans MS" w:hAnsi="Comic Sans MS"/>
      <w:i/>
      <w:iCs/>
    </w:rPr>
  </w:style>
  <w:style w:type="character" w:styleId="nfasis">
    <w:name w:val="Emphasis"/>
    <w:basedOn w:val="Fuentedeprrafopredeter"/>
    <w:uiPriority w:val="20"/>
    <w:semiHidden/>
    <w:unhideWhenUsed/>
    <w:qFormat/>
    <w:rsid w:val="00573C09"/>
    <w:rPr>
      <w:rFonts w:ascii="Comic Sans MS" w:hAnsi="Comic Sans MS"/>
      <w:i/>
      <w:iCs/>
    </w:rPr>
  </w:style>
  <w:style w:type="table" w:styleId="Listavistosa">
    <w:name w:val="Colorful List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573C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3C0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3C0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573C0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3C09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3C09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3C09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3C09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3C09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culoSeccin">
    <w:name w:val="Outline List 3"/>
    <w:basedOn w:val="Sinlista"/>
    <w:uiPriority w:val="99"/>
    <w:semiHidden/>
    <w:unhideWhenUsed/>
    <w:rsid w:val="00573C09"/>
    <w:pPr>
      <w:numPr>
        <w:numId w:val="19"/>
      </w:numPr>
    </w:pPr>
  </w:style>
  <w:style w:type="table" w:styleId="Tablanormal1">
    <w:name w:val="Plain Table 1"/>
    <w:basedOn w:val="Tablanormal"/>
    <w:uiPriority w:val="41"/>
    <w:rsid w:val="00573C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73C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73C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573C09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573C0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rsid w:val="00573C09"/>
    <w:rPr>
      <w:rFonts w:ascii="Comic Sans MS" w:hAnsi="Comic Sans MS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rsid w:val="00573C09"/>
    <w:rPr>
      <w:rFonts w:ascii="Comic Sans MS" w:hAnsi="Comic Sans MS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3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3C09"/>
    <w:rPr>
      <w:rFonts w:ascii="Comic Sans MS" w:hAnsi="Comic Sans M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3C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3C09"/>
    <w:rPr>
      <w:rFonts w:ascii="Comic Sans MS" w:hAnsi="Comic Sans M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3C0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3C09"/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3C0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3C09"/>
    <w:rPr>
      <w:rFonts w:ascii="Comic Sans MS" w:hAnsi="Comic Sans M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3C09"/>
    <w:pPr>
      <w:spacing w:after="2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3C09"/>
    <w:rPr>
      <w:rFonts w:ascii="Comic Sans MS" w:hAnsi="Comic Sans M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3C09"/>
    <w:pPr>
      <w:spacing w:after="2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3C09"/>
    <w:rPr>
      <w:rFonts w:ascii="Comic Sans MS" w:hAnsi="Comic Sans MS"/>
    </w:rPr>
  </w:style>
  <w:style w:type="paragraph" w:styleId="Sangranormal">
    <w:name w:val="Normal Indent"/>
    <w:basedOn w:val="Normal"/>
    <w:uiPriority w:val="99"/>
    <w:semiHidden/>
    <w:unhideWhenUsed/>
    <w:rsid w:val="00573C0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3C09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3C09"/>
    <w:rPr>
      <w:rFonts w:ascii="Comic Sans MS" w:hAnsi="Comic Sans MS"/>
    </w:rPr>
  </w:style>
  <w:style w:type="table" w:styleId="Tablamoderna">
    <w:name w:val="Table Contemporary"/>
    <w:basedOn w:val="Tablanormal"/>
    <w:uiPriority w:val="99"/>
    <w:semiHidden/>
    <w:unhideWhenUsed/>
    <w:rsid w:val="00573C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3C0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2">
    <w:name w:val="List Table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3">
    <w:name w:val="List Table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3C09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3C09"/>
    <w:rPr>
      <w:rFonts w:ascii="Comic Sans MS" w:hAnsi="Comic Sans MS"/>
    </w:rPr>
  </w:style>
  <w:style w:type="table" w:styleId="Tablaconcolumnas1">
    <w:name w:val="Table Columns 1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3C0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3C0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bsica1">
    <w:name w:val="Table Simple 1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3C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3C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73C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573C09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3C09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3C09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3C09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3C09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3C09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3C09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3C09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3C09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3C09"/>
    <w:rPr>
      <w:rFonts w:eastAsiaTheme="majorEastAsia" w:cstheme="majorBidi"/>
      <w:b/>
      <w:bCs/>
    </w:rPr>
  </w:style>
  <w:style w:type="table" w:styleId="Tablaconcuadrcula">
    <w:name w:val="Table Grid"/>
    <w:basedOn w:val="Tablanormal"/>
    <w:uiPriority w:val="39"/>
    <w:rsid w:val="00573C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73C0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73C0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3C0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73C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3">
    <w:name w:val="Grid Table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573C09"/>
    <w:rPr>
      <w:rFonts w:ascii="Comic Sans MS" w:hAnsi="Comic Sans MS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573C09"/>
    <w:rPr>
      <w:rFonts w:ascii="Comic Sans MS" w:hAnsi="Comic Sans MS"/>
    </w:rPr>
  </w:style>
  <w:style w:type="table" w:styleId="Tablaconefectos3D1">
    <w:name w:val="Table 3D effects 1"/>
    <w:basedOn w:val="Tablanormal"/>
    <w:uiPriority w:val="99"/>
    <w:semiHidden/>
    <w:unhideWhenUsed/>
    <w:rsid w:val="00573C0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3C0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3C0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573C09"/>
    <w:rPr>
      <w:rFonts w:ascii="Comic Sans MS" w:hAnsi="Comic Sans MS"/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73C09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microsoft.com/office/2007/relationships/hdphoto" Target="media/hdphoto1.wdp"/><Relationship Id="rId1" Type="http://schemas.openxmlformats.org/officeDocument/2006/relationships/image" Target="media/image8.png"/><Relationship Id="rId5" Type="http://schemas.openxmlformats.org/officeDocument/2006/relationships/image" Target="media/image9.gif"/><Relationship Id="rId4" Type="http://schemas.openxmlformats.org/officeDocument/2006/relationships/image" Target="media/image1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9.gif"/><Relationship Id="rId1" Type="http://schemas.openxmlformats.org/officeDocument/2006/relationships/image" Target="media/image10.gif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iaVer&#243;nica\AppData\Roaming\Microsoft\Templates\Membrete%20con%20un%20p&#225;jaro%20dibujado.dotx" TargetMode="Externa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1ACC3-694D-4483-B925-9BDDF254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con un pájaro dibujado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2020-03-20T22:54:00Z</dcterms:created>
  <dcterms:modified xsi:type="dcterms:W3CDTF">2020-03-20T22:56:00Z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